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4E21" w14:textId="7955D065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 w:val="24"/>
          <w:szCs w:val="24"/>
          <w14:ligatures w14:val="all"/>
        </w:rPr>
      </w:pPr>
      <w:bookmarkStart w:id="0" w:name="_Hlk50587988"/>
      <w:r w:rsidRPr="00F33D76">
        <w:rPr>
          <w:rFonts w:ascii="Angsana New" w:hAnsi="Angsana New" w:cs="Noto Sans Thai Light" w:hint="cs"/>
          <w:spacing w:val="-2"/>
          <w:sz w:val="24"/>
          <w:szCs w:val="24"/>
          <w:cs/>
          <w14:ligatures w14:val="all"/>
        </w:rPr>
        <w:t>โรลส์</w:t>
      </w:r>
      <w:r w:rsidRPr="00F33D76">
        <w:rPr>
          <w:rFonts w:ascii="Riviera Nights Light" w:hAnsi="Riviera Nights Light" w:cs="Noto Sans Thai Light" w:hint="cs"/>
          <w:spacing w:val="-2"/>
          <w:sz w:val="24"/>
          <w:szCs w:val="24"/>
          <w:cs/>
          <w14:ligatures w14:val="all"/>
        </w:rPr>
        <w:t>-</w:t>
      </w:r>
      <w:r w:rsidRPr="00F33D76">
        <w:rPr>
          <w:rFonts w:ascii="Angsana New" w:hAnsi="Angsana New" w:cs="Noto Sans Thai Light" w:hint="cs"/>
          <w:spacing w:val="-2"/>
          <w:sz w:val="24"/>
          <w:szCs w:val="24"/>
          <w:cs/>
          <w14:ligatures w14:val="all"/>
        </w:rPr>
        <w:t>รอยซ์</w:t>
      </w:r>
      <w:r w:rsidRPr="00F33D76">
        <w:rPr>
          <w:rFonts w:ascii="Riviera Nights Light" w:hAnsi="Riviera Nights Light" w:cs="Noto Sans Thai Light" w:hint="cs"/>
          <w:i/>
          <w:iCs/>
          <w:spacing w:val="-2"/>
          <w:sz w:val="24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 w:val="24"/>
          <w:szCs w:val="24"/>
          <w14:ligatures w14:val="all"/>
        </w:rPr>
        <w:t xml:space="preserve">  |  </w:t>
      </w:r>
      <w:r w:rsidRPr="00F33D76">
        <w:rPr>
          <w:rFonts w:ascii="Angsana New" w:hAnsi="Angsana New" w:cs="Noto Sans Thai Light" w:hint="cs"/>
          <w:spacing w:val="-2"/>
          <w:sz w:val="24"/>
          <w:szCs w:val="24"/>
          <w:cs/>
          <w14:ligatures w14:val="all"/>
        </w:rPr>
        <w:t>ข้อมูลสำหรับสื่อมวลชน</w:t>
      </w:r>
    </w:p>
    <w:p w14:paraId="6C289D9D" w14:textId="77777777" w:rsidR="00B62B33" w:rsidRPr="00F33D76" w:rsidRDefault="00B62B33" w:rsidP="00DC3C5E">
      <w:pPr>
        <w:contextualSpacing/>
        <w:jc w:val="center"/>
        <w:rPr>
          <w:rFonts w:ascii="Riviera Nights Light" w:hAnsi="Riviera Nights Light" w:cs="Noto Sans Thai Light"/>
          <w:i/>
          <w:iCs/>
          <w:spacing w:val="-2"/>
          <w:sz w:val="24"/>
          <w:szCs w:val="24"/>
          <w14:ligatures w14:val="all"/>
        </w:rPr>
      </w:pPr>
    </w:p>
    <w:p w14:paraId="1BF5152B" w14:textId="77777777" w:rsidR="0084792C" w:rsidRPr="00F33D76" w:rsidRDefault="0084792C" w:rsidP="00DC3C5E">
      <w:pPr>
        <w:spacing w:after="0" w:line="240" w:lineRule="auto"/>
        <w:contextualSpacing/>
        <w:jc w:val="center"/>
        <w:rPr>
          <w:rFonts w:ascii="Riviera Nights Light" w:hAnsi="Riviera Nights Light" w:cs="Noto Sans Thai Light"/>
          <w:b/>
          <w:bCs/>
          <w:sz w:val="40"/>
          <w:szCs w:val="40"/>
          <w14:ligatures w14:val="all"/>
        </w:rPr>
      </w:pPr>
      <w:r w:rsidRPr="00F33D76">
        <w:rPr>
          <w:rFonts w:ascii="Riviera Nights Light" w:hAnsi="Riviera Nights Light" w:cs="Noto Sans Thai Light"/>
          <w:b/>
          <w:bCs/>
          <w:sz w:val="40"/>
          <w:szCs w:val="40"/>
          <w14:ligatures w14:val="all"/>
        </w:rPr>
        <w:t>‘</w:t>
      </w:r>
      <w:r w:rsidRPr="00F33D76">
        <w:rPr>
          <w:rFonts w:ascii="Angsana New" w:hAnsi="Angsana New" w:cs="Noto Sans Thai Light" w:hint="cs"/>
          <w:b/>
          <w:bCs/>
          <w:sz w:val="40"/>
          <w:szCs w:val="40"/>
          <w:cs/>
          <w14:ligatures w14:val="all"/>
        </w:rPr>
        <w:t>นิว</w:t>
      </w:r>
      <w:r w:rsidRPr="00F33D76">
        <w:rPr>
          <w:rFonts w:ascii="Riviera Nights Light" w:hAnsi="Riviera Nights Light" w:cs="Noto Sans Thai Light"/>
          <w:b/>
          <w:bCs/>
          <w:sz w:val="40"/>
          <w:szCs w:val="40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bCs/>
          <w:sz w:val="40"/>
          <w:szCs w:val="40"/>
          <w:cs/>
          <w14:ligatures w14:val="all"/>
        </w:rPr>
        <w:t>โกสต์</w:t>
      </w:r>
      <w:r w:rsidRPr="00F33D76">
        <w:rPr>
          <w:rFonts w:ascii="Riviera Nights Light" w:hAnsi="Riviera Nights Light" w:cs="Noto Sans Thai Light"/>
          <w:b/>
          <w:bCs/>
          <w:sz w:val="40"/>
          <w:szCs w:val="40"/>
          <w14:ligatures w14:val="all"/>
        </w:rPr>
        <w:t>’</w:t>
      </w:r>
      <w:r w:rsidRPr="00F33D76">
        <w:rPr>
          <w:rFonts w:ascii="Riviera Nights Light" w:hAnsi="Riviera Nights Light" w:cs="Noto Sans Thai Light"/>
          <w:b/>
          <w:bCs/>
          <w:sz w:val="40"/>
          <w:szCs w:val="40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bCs/>
          <w:sz w:val="40"/>
          <w:szCs w:val="40"/>
          <w:cs/>
          <w14:ligatures w14:val="all"/>
        </w:rPr>
        <w:t>จากโรลส์</w:t>
      </w:r>
      <w:r w:rsidRPr="00F33D76">
        <w:rPr>
          <w:rFonts w:ascii="Riviera Nights Light" w:hAnsi="Riviera Nights Light" w:cs="Noto Sans Thai Light"/>
          <w:b/>
          <w:bCs/>
          <w:sz w:val="40"/>
          <w:szCs w:val="40"/>
          <w:cs/>
          <w14:ligatures w14:val="all"/>
        </w:rPr>
        <w:t>-</w:t>
      </w:r>
      <w:r w:rsidRPr="00F33D76">
        <w:rPr>
          <w:rFonts w:ascii="Angsana New" w:hAnsi="Angsana New" w:cs="Noto Sans Thai Light" w:hint="cs"/>
          <w:b/>
          <w:bCs/>
          <w:sz w:val="40"/>
          <w:szCs w:val="40"/>
          <w:cs/>
          <w14:ligatures w14:val="all"/>
        </w:rPr>
        <w:t>รอยซ์</w:t>
      </w:r>
    </w:p>
    <w:p w14:paraId="2439C98C" w14:textId="1F335F5F" w:rsidR="0084792C" w:rsidRPr="00F33D76" w:rsidRDefault="0084792C" w:rsidP="00DC3C5E">
      <w:pPr>
        <w:spacing w:after="0" w:line="240" w:lineRule="auto"/>
        <w:contextualSpacing/>
        <w:jc w:val="center"/>
        <w:rPr>
          <w:rFonts w:ascii="Riviera Nights Light" w:hAnsi="Riviera Nights Light" w:cs="Noto Sans Thai Light"/>
          <w:b/>
          <w:bCs/>
          <w:sz w:val="40"/>
          <w:szCs w:val="40"/>
          <w14:ligatures w14:val="all"/>
        </w:rPr>
      </w:pPr>
      <w:r w:rsidRPr="00F33D76">
        <w:rPr>
          <w:rFonts w:ascii="Angsana New" w:hAnsi="Angsana New" w:cs="Noto Sans Thai Light" w:hint="cs"/>
          <w:b/>
          <w:bCs/>
          <w:sz w:val="40"/>
          <w:szCs w:val="40"/>
          <w:cs/>
          <w14:ligatures w14:val="all"/>
        </w:rPr>
        <w:t>สมบูรณ์แบบในความเรียบง่าย</w:t>
      </w:r>
    </w:p>
    <w:p w14:paraId="57F5B8CE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08BF927A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8630B6B" w14:textId="77777777" w:rsidR="0084792C" w:rsidRPr="00F33D76" w:rsidRDefault="0084792C" w:rsidP="00DC3C5E">
      <w:pPr>
        <w:tabs>
          <w:tab w:val="left" w:pos="4300"/>
        </w:tabs>
        <w:contextualSpacing/>
        <w:rPr>
          <w:rFonts w:ascii="Riviera Nights Light" w:hAnsi="Riviera Nights Light" w:cs="Noto Sans Thai Light"/>
          <w:color w:val="FF6432"/>
          <w:spacing w:val="-2"/>
          <w:szCs w:val="24"/>
          <w14:ligatures w14:val="all"/>
        </w:rPr>
      </w:pP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1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กันยายน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2563,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กู๊ดวูด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เวสต์ซัสเซ็กส์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ab/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ab/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ab/>
        <w:t xml:space="preserve">          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   </w:t>
      </w:r>
    </w:p>
    <w:p w14:paraId="4AB9CB15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4B0BBD8" w14:textId="77777777" w:rsidR="0084792C" w:rsidRPr="00F33D76" w:rsidRDefault="0084792C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</w:pPr>
      <w:r w:rsidRPr="00F33D76"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  <w:t>#rollsroyceghost</w:t>
      </w:r>
    </w:p>
    <w:p w14:paraId="1B2337CB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12036EC" w14:textId="77777777" w:rsidR="0084792C" w:rsidRPr="00F33D76" w:rsidRDefault="0084792C" w:rsidP="00DC3C5E">
      <w:pPr>
        <w:contextualSpacing/>
        <w:jc w:val="thaiDistribute"/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</w:pPr>
      <w:r w:rsidRPr="00F33D76">
        <w:rPr>
          <w:rFonts w:ascii="Arial" w:hAnsi="Arial" w:cs="Arial" w:hint="cs"/>
          <w:i/>
          <w:iCs/>
          <w:spacing w:val="-2"/>
          <w:szCs w:val="24"/>
          <w:cs/>
          <w14:ligatures w14:val="all"/>
        </w:rPr>
        <w:t>“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ยนตรกรรม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‘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กู๊ดวูด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’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รุ่นแรก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คือ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การตอบสนองความต้องการของลูกค้ารุ่นใหม่ของแบรนด์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ทั้งด้านอายุและทัศนคติ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หญิงชายเหล่านี้ปรารถนาที่จะเป็นเจ้าของโรลส์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>-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รอยซ์ที่มีขนาดกะทัดรัดและเรียบง่ายขึ้น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ความสำเร็จของผลิตภัณฑ์ที่เราได้รังสรรค์เพื่อลูกค้าชิ้นนี้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ได้ทำให้ความมุ่งหวังที่ทะเยอทะยานที่สุดของเราเป็นจริง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ตลอดระยะเวลา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 xml:space="preserve">10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ปี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นับตั้งแต่การเปิดตัวเมื่อปี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2552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rtl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‘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 xml:space="preserve">’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ได้กลายเป็นยนตรกรรมที่ประสบความสำเร็จมากที่สุดในประวัติศาสตร์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116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ปีของแบรนด์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</w:p>
    <w:p w14:paraId="3BE7BCD9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i/>
          <w:iCs/>
          <w:spacing w:val="-2"/>
          <w:szCs w:val="24"/>
          <w14:ligatures w14:val="all"/>
        </w:rPr>
      </w:pPr>
    </w:p>
    <w:p w14:paraId="4444A4C0" w14:textId="5BF1E31F" w:rsidR="0084792C" w:rsidRPr="00F33D76" w:rsidRDefault="0084792C" w:rsidP="00DC3C5E">
      <w:pPr>
        <w:contextualSpacing/>
        <w:jc w:val="thaiDistribute"/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เพื่อที่จะสร้างผลิตภัณฑ์ใหม่ที่จะสามารถสะท้อนตัวตนของลูกค้าของเราไปอีก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10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ปีหลังจากนี้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เราต้องฟังความต้องการและความปรารถนาของพวกเขาอย่างตั้งใจ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และในวันนี้เราได้สร้างมาตรฐานใหม่ในการยึดลูกค้าเป็นศูนย์กลางโดยการพัฒนายนตรกรรมรุ่นใหม่เพื่อกลุ่มลูกค้าที่แตกต่างของโรลส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>-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รอยซ์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ผู้นำธุรกิจและผู้ประกอบการเหล่านี้แสวงหาความหมายใหม่จาก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‘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’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มากกว่าที่เคย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พวกเขาต้องการยนตรกรรมแนวใหม่ที่มีความหรูหราสูงสุด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ทรงพลัง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แต่สบาย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สงบเงียบ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และเรียบง่าย</w:t>
      </w:r>
      <w:r w:rsidR="00C0544D"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 xml:space="preserve"> </w:t>
      </w:r>
      <w:r w:rsidR="00C0544D" w:rsidRPr="00F33D76">
        <w:rPr>
          <w:rFonts w:ascii="Angsana New" w:hAnsi="Angsana New" w:cs="Noto Sans Thai Light" w:hint="cs"/>
          <w:i/>
          <w:iCs/>
          <w:spacing w:val="-2"/>
          <w:szCs w:val="24"/>
          <w:cs/>
          <w:lang w:bidi="th-TH"/>
          <w14:ligatures w14:val="all"/>
        </w:rPr>
        <w:t>ซึ่ง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‘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’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คือผลิตภัณฑ์ที่ตอบโจทย์นี้</w:t>
      </w:r>
    </w:p>
    <w:p w14:paraId="18714460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i/>
          <w:iCs/>
          <w:spacing w:val="-2"/>
          <w:szCs w:val="24"/>
          <w14:ligatures w14:val="all"/>
        </w:rPr>
      </w:pPr>
    </w:p>
    <w:p w14:paraId="4C58DC8F" w14:textId="77777777" w:rsidR="0084792C" w:rsidRPr="00F33D76" w:rsidRDefault="0084792C" w:rsidP="00DC3C5E">
      <w:pPr>
        <w:contextualSpacing/>
        <w:jc w:val="thaiDistribute"/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องค์ประกอบจากยนตรกรรม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‘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กู๊ดวูด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’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รุ่นแรกที่ยังคงไว้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มีเพียงแค่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สัญลักษณ์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สปิริต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ออฟ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เอ็กสตาซี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และร่ม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ที่เหลือคือสิ่งที่เราออกแบบ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ประดิษฐ์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และพัฒนาเชิงวิศวกรรมขึ้นมาใหม่ทั้งหมด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ผลลัพธ์ที่ได้คือยนตรกรรมที่มีความก้าวหน้าทางเทคโนโลยีสูงสุดของโรลส์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>-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รอยซ์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เป็นการกลั่นเอาเนื้อหาอันเป็นเสาหลักของแบรนด์ให้กลายเป็นผลิตภัณฑ์ที่งดงาม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เรียบง่าย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แต่มีความซับซ้อนสูง</w:t>
      </w:r>
      <w:r w:rsidRPr="00F33D76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i/>
          <w:iCs/>
          <w:spacing w:val="-2"/>
          <w:szCs w:val="24"/>
          <w:cs/>
          <w14:ligatures w14:val="all"/>
        </w:rPr>
        <w:t>สอดคล้องกับความต้องการของลูกค้าและยุคสมัยอย่างสมบูรณ์แบบ</w:t>
      </w:r>
      <w:r w:rsidRPr="00F33D76">
        <w:rPr>
          <w:rFonts w:ascii="Arial" w:hAnsi="Arial" w:cs="Arial" w:hint="cs"/>
          <w:i/>
          <w:iCs/>
          <w:spacing w:val="-2"/>
          <w:szCs w:val="24"/>
          <w:cs/>
          <w14:ligatures w14:val="all"/>
        </w:rPr>
        <w:t>”</w:t>
      </w:r>
    </w:p>
    <w:p w14:paraId="081230F2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25C5091" w14:textId="5B57C4F4" w:rsidR="0084792C" w:rsidRPr="00F33D76" w:rsidRDefault="0084792C" w:rsidP="00DC3C5E">
      <w:pPr>
        <w:tabs>
          <w:tab w:val="left" w:pos="567"/>
        </w:tabs>
        <w:contextualSpacing/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14:ligatures w14:val="all"/>
        </w:rPr>
        <w:t>ทอร์สตัน</w:t>
      </w:r>
      <w:r w:rsidRPr="00F33D76"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14:ligatures w14:val="all"/>
        </w:rPr>
        <w:t>มูเลอร์</w:t>
      </w:r>
      <w:r w:rsidRPr="00F33D76"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  <w:t>-</w:t>
      </w: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14:ligatures w14:val="all"/>
        </w:rPr>
        <w:t>ออทเวิส</w:t>
      </w:r>
      <w:r w:rsidRPr="00F33D76"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14:ligatures w14:val="all"/>
        </w:rPr>
        <w:t>ประธานเจ้าหน้าที่บริหาร</w:t>
      </w:r>
      <w:r w:rsidRPr="00F33D76">
        <w:rPr>
          <w:rFonts w:ascii="Riviera Nights Light" w:hAnsi="Riviera Nights Light" w:cs="Noto Sans Thai Light"/>
          <w:b/>
          <w:b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14:ligatures w14:val="all"/>
        </w:rPr>
        <w:t>โรลส์</w:t>
      </w:r>
      <w:r w:rsidRPr="00F33D76">
        <w:rPr>
          <w:rFonts w:ascii="Riviera Nights Light" w:hAnsi="Riviera Nights Light" w:cs="Noto Sans Thai Light"/>
          <w:b/>
          <w:bCs/>
          <w:spacing w:val="-2"/>
          <w:szCs w:val="24"/>
          <w:cs/>
          <w14:ligatures w14:val="all"/>
        </w:rPr>
        <w:t>-</w:t>
      </w: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14:ligatures w14:val="all"/>
        </w:rPr>
        <w:t>รอยซ์</w:t>
      </w:r>
      <w:r w:rsidRPr="00F33D76">
        <w:rPr>
          <w:rFonts w:ascii="Riviera Nights Light" w:hAnsi="Riviera Nights Light" w:cs="Noto Sans Thai Light"/>
          <w:b/>
          <w:b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14:ligatures w14:val="all"/>
        </w:rPr>
        <w:t>มอเตอร์</w:t>
      </w:r>
      <w:r w:rsidRPr="00F33D76">
        <w:rPr>
          <w:rFonts w:ascii="Riviera Nights Light" w:hAnsi="Riviera Nights Light" w:cs="Noto Sans Thai Light"/>
          <w:b/>
          <w:bCs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14:ligatures w14:val="all"/>
        </w:rPr>
        <w:t>คาร์ส</w:t>
      </w:r>
    </w:p>
    <w:p w14:paraId="5A8BB11A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lastRenderedPageBreak/>
        <w:t>บทนำ</w:t>
      </w:r>
    </w:p>
    <w:p w14:paraId="3C1617F9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6A28A04" w14:textId="43D4674F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เมื่อปี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2552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รอยซ์ได้ประกาศเปิดตัวผลิตภัณฑ์ใหม่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ซึ่งมีความแตกต่างอย่างสิ้นเชิงกับยนตรกรรมแฟนธอมรุ่นเรือธง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ผลิตภัณฑ์นี้ได้รับความสนใจจากลูกค้าที่ชื่นชอบการแสวงหาความสมบูรณ์แบบอย่างไม่หยุดยั้งด้านการออกแบ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วิศวกรรม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และงานศิลป์ของแบรนด์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แต่ต้องการการแสดงออกที่ถ่อมตัวและเรียบง่ายมากขึ้นจากโรลส์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การรังสรรค์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กู๊ดวูด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คันแรก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และการทุ่มเทพยายามที่จะตอบสนองความต้องการของลูกค้าอย่างตรงจุด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นำไปสู่ความสำเร็จที่ฉุดไม่อยู่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และตลอดระยะเวลา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10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ปี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ยนตรกรรมแห่งการเปลี่ยนแปลงรุ่นนี้ก็ได้กลายเป็นผลิตภัณฑ์ที่ประสบความสำเร็จมากที่สุดในประวัติศาสตร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116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ปีของบริษัท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ความสำเร็จอันน่าเกรงขามของโกสต์มีส่วนสำคัญในการทำให้แบรนด์สามารถขยายการผลิต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และลงทุนในการเสริมสร้างขีดความสามารถ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</w:t>
      </w:r>
      <w:r w:rsidR="00C0544D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ผลักดัน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ให้โรลส์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รอยซ์เป็นแบรนด์ระดับโลกอย่างแท้จริงในปัจจุบัน</w:t>
      </w:r>
    </w:p>
    <w:p w14:paraId="14959E23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AE060A8" w14:textId="38E5721E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นอกจากนี้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ระยะเวลา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1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ทศวรรษที่โกสต์โลดแล่นอยู่ในตลาดยังทำให้ผู้เชี่ยวชาญด้านข่าวกรองแห่งความหรูหราของแบรนด์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สามารถรวบรวมข้อมูลที่สำคัญเกี่ยวกับพฤติกรรมการใช้ยนตรกรรมของลูกค้าโกสต์ที่เปลี่ยนแปลงไป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วิธีการที่พวกเขาว่าจ้างผลิตยนตรกรรม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และการรับรู้ของพวกเขาที่มีต่อแบรนด์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ผู้ประกอบการและผู้ก่อตั้งธุรกิจที่ประสบความสำเร็จและมีความหลากหลายเหล่านี้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เลือกใช้ผลิตภัณฑ์เพื่อเฉลิมฉลองความก้าวหน้าในชีวิต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พวกเขามีชีวิตที่ไร้พรมแดน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ได้รับการศึกษาในต่างประเทศ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เดินทางไปหลายที่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และได้สัมผัสกับโรลส์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รอยซ์ในบริบททางวัฒนธรรมที่หลากหลาย</w:t>
      </w:r>
    </w:p>
    <w:p w14:paraId="1CE8F2DC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FB9B5FE" w14:textId="77777777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บุคลิกที่กระฉับกระเฉงและมีพลังของโกสต์ทำให้ลูกค้ากลุ่มนี้ตระหนักว่าโรลส์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รอยซ์สามารถมอบประสบการณ์ที่มากกว่าแค่การนั่งรถโดยมีพนักงานขับ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และในความเป็นจริง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ลูกค้าของแบรนด์ในสหรัฐอเมริกาและทวีปยุโรปต่างก็นิยมการขับโกสต์ด้วยตนเองตั้งแต่ช่วงแรกๆ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ของการเปิดตัวผลิตภัณฑ์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ในขณะเดียวกัน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ลูกค้าในทวีปเอเชียก็ชื่นชอบการใช้งานเทคโนโลยีในห้องโดยสารอย่างมาก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ไม่ว่าจะเพื่อธุรกิจหรือเพื่อความบันเทิง</w:t>
      </w:r>
    </w:p>
    <w:p w14:paraId="0287A379" w14:textId="77777777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28971666" w14:textId="77777777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ในทุกพื้นที่ที่เราได้ทำการตลาด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ลูกค้าที่สั่งผลิตโกสต์จะถามตัวแทนของแบรนด์เกี่ยวกับประสบการณ์การขับขี่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รวมถึงลูกค้าที่เลือกรุ่นฐานล้อยาวด้วย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ในช่วงสุดสัปดาห์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ยานยนต์ซึ่งเป็นเครื่องมือทางธุรกิจนี้ได้กลายร่างอย่างแยบยลเป็นยานพาหนะแห่งการเฉลิมฉลอง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ลูกค้าจะเปลี่ยนไปครองที่นั่งของผู้ขับ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และเพลิดเพลินกับการเดินทางไปยังร้านอาหาร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หรือบ้านหลังที่สองกับเพื่อนและครอบครัวของพวกเขา</w:t>
      </w:r>
    </w:p>
    <w:p w14:paraId="47431ECC" w14:textId="77777777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br/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พวกเขาสนุกสนานกับบุคลิกอันหลากหลายของยนตรกรรม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ซึ่งสะท้อนผ่านการใช้สีที่เป็นทางการ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lastRenderedPageBreak/>
        <w:t>น้อยลงและการปรับแต่งให้เป็นส่วนตัวมากขึ้นในสายตาของผู้ขับขี่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เหล่านี้เป็นสิ่งที่แบรนด์ได้เรียนรู้อย่างลึกซึ้งจากลูกค้า</w:t>
      </w:r>
    </w:p>
    <w:p w14:paraId="75015D7C" w14:textId="77777777" w:rsidR="0084792C" w:rsidRPr="00F33D76" w:rsidRDefault="0084792C" w:rsidP="00DC3C5E">
      <w:pPr>
        <w:contextualSpacing/>
        <w:jc w:val="both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506C5508" w14:textId="4BF85058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ในขณะเดียวกันที่กู๊ดวูด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ความก้าวหน้าครั้งสำคัญกำลังก่อตัวเป็นรูปเป็นร่างขึ้น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สถาปัตยกรรม</w:t>
      </w:r>
      <w:r w:rsidR="00E55392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อลูมิเนียม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สเปซเฟรมอันเป็นกรรมสิทธิ์ของแบรนด์ได้ถูกนำมาใช้กับยนตรกรรมแฟนธอมเป็นรุ่นแรก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และตามมาด้วยยนตรกรรมคัลลิแนน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สเปซเฟรมนี้เป็นเอกลักษณ์เฉพาะของโรลส์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ที่ช่วยให้นักออกแบบและวิศวกรของแบรนด์สามารถพัฒนาผลิตภัณฑ์ระดับซูเปอร์ลักชัวรีได้อย่างแท้จริง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โดยปราศจากข้อจำกัดที่มักพบใน</w:t>
      </w:r>
      <w:r w:rsidRPr="00FC4F2F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แพลตฟอร์ม</w:t>
      </w:r>
      <w:r w:rsidR="00ED58E1" w:rsidRPr="00FC4F2F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ของ</w:t>
      </w:r>
      <w:r w:rsidRPr="00FC4F2F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ยานพาหนะที่</w:t>
      </w:r>
      <w:r w:rsidR="002F4485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เน้น</w:t>
      </w:r>
      <w:r w:rsidR="00156FCD" w:rsidRPr="00156FCD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การ</w:t>
      </w:r>
      <w:r w:rsidR="002F4485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ผลิต</w:t>
      </w:r>
      <w:r w:rsidR="00411C9B" w:rsidRPr="00411C9B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เป็นจำนวนมาก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และเนื่องจากลูกค้าโกสต์มีความคาดหวังกับยนตรกรรมของพวกเขามากขึ้น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รอยซ์จึงใช้สถาปัตยกรรมนี้มาเป็นตัวตอบโจทย์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โดยผสมผสานเทคโนโลยี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เช่น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ระบบขับเคลื่อน</w:t>
      </w:r>
      <w:r w:rsidR="002A11BD"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4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ล้อ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(all-wheel drive)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และระบบเลี้ยว</w:t>
      </w:r>
      <w:r w:rsidR="002A11BD" w:rsidRPr="00F33D76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2A11BD" w:rsidRPr="00F33D76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 xml:space="preserve">4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ล้อ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(all-wheel steering)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เข้ามาไว้ในโกสต์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เพื่อปลดล็อกบุคลิกใหม่ให้กับผลิตภัณฑ์นี้</w:t>
      </w:r>
    </w:p>
    <w:p w14:paraId="6706FED4" w14:textId="77777777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126AEC93" w14:textId="7AA37A71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ในขณะเดียวกัน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ทีมออกแบบก็เฝ้าติดตามแนวคิดด้านสุทรียศาสตร์ที่เกิดขึ้นใหม่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ซึ่ง</w:t>
      </w:r>
      <w:r w:rsidR="00C0544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ต่อมาได้กลาย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เป็น</w:t>
      </w:r>
      <w:r w:rsidR="00ED58E1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หัวใจของ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ความงามของโกสต์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แนวคิดใหม่ที่เกิดขึ้นนี้สะท้อนทัศนคติที่เปลี่ยนไปของลูกค้าโกสต์ในการแสดงออกถึงความสำเร็จ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เราตั้งชื่อกันภายในให้แนวคิดนี้ว่า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rial" w:eastAsia="Times New Roman" w:hAnsi="Arial" w:cs="Arial" w:hint="cs"/>
          <w:spacing w:val="-2"/>
          <w:szCs w:val="24"/>
          <w:cs/>
          <w14:ligatures w14:val="all"/>
        </w:rPr>
        <w:t>“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โพสต์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ออปพิวเลนซ์</w:t>
      </w:r>
      <w:r w:rsidRPr="00F33D76">
        <w:rPr>
          <w:rFonts w:ascii="Arial" w:eastAsia="Times New Roman" w:hAnsi="Arial" w:cs="Arial" w:hint="cs"/>
          <w:spacing w:val="-2"/>
          <w:szCs w:val="24"/>
          <w:cs/>
          <w14:ligatures w14:val="all"/>
        </w:rPr>
        <w:t>”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(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Post Opulence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)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จุดเด่นคือการลดทอนสิ่งที่ไม่จำเป็นและการเน้นสาระสำคัญ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การที่จะตอบโจทย์นี้ได้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เราต้องเลือกใช้วัสดุที่ดีที่สุดและทำให้มันโดดเด่น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การออกแบบจะต้องทำอย่างพองาม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ชาญฉลาด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และไม่จัดจ้าน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ปรัชญานี้เป็นขั้วตรงข้ามของแนวคิด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rial" w:eastAsia="Times New Roman" w:hAnsi="Arial" w:cs="Arial" w:hint="cs"/>
          <w:spacing w:val="-2"/>
          <w:szCs w:val="24"/>
          <w:cs/>
          <w14:ligatures w14:val="all"/>
        </w:rPr>
        <w:t>“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Premium Mediocracy”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ซึ่งเป็นคำที่บัญญัติโดยผู้เชี่ยวชาญด้านแฟชั่น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หมายถึงผลิตภัณฑ์ที่ทำขึ้นอย่างฉาบฉวยผิวเผิน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เช่น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การติดป้ายยี่ห้อขนาดใหญ่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หรือในบริบทของยานยนต์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ก็คือการตกแต่งด้วยฝีเย็บที่ดูวุ่นวาย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และอุปกรณ์อื่นๆ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ที่สร้างภาพลวงตาของความหรูหรา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แต่งองค์ทรงเครื่องผลิตภัณฑ์ที่กลวงเปล่าด้วยเปลือกระดับพรีเมียม</w:t>
      </w:r>
    </w:p>
    <w:p w14:paraId="2B0289E9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1B718690" w14:textId="3D81A706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ท้ายที่สุด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ผลลัพธ์ที่ได้ก็คือ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ซึ่งเป็นยนตรกรรมที่ได้รับการปรับแต่งอย่างเชี่ยวชาญให้เหมาะกับลูกค้า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มีความสมบูรณ์แบบในความเรียบง่าย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มีพื้นฐานมาจากวัสดุที่เยี่ยมยอด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น้อยกว่าแต่ดีกว่า</w:t>
      </w:r>
    </w:p>
    <w:p w14:paraId="6D4410C3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bookmarkStart w:id="1" w:name="page4"/>
      <w:bookmarkEnd w:id="1"/>
    </w:p>
    <w:p w14:paraId="6743E97F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15B6148" w14:textId="512B99D5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วิศวกรรม</w:t>
      </w:r>
    </w:p>
    <w:p w14:paraId="69AFEF3B" w14:textId="274B9B3E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</w:pP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สถาปัตยกรรม</w:t>
      </w:r>
      <w:r w:rsidR="00E55392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อลูมิเนียม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สเปซเฟรม</w:t>
      </w:r>
    </w:p>
    <w:p w14:paraId="1D798FBD" w14:textId="77777777" w:rsidR="0084792C" w:rsidRPr="00F33D76" w:rsidRDefault="0084792C" w:rsidP="00DC3C5E">
      <w:pPr>
        <w:contextualSpacing/>
        <w:jc w:val="center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B8C0F50" w14:textId="4BE4C477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นักออกแบบ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วิศวกร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และช่างศิลป์ของแบรนด์ต้องการอิสระในการสร้างบุคลิกเฉพาะตัวสำหรับ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ชายและหญิงเหล่านี้สามารถสร้างผลิตภัณฑ์ระดับซูเปอร์ลักชัวรีที่แท้จริงได้เนื่องจากพวกเขาไม่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lastRenderedPageBreak/>
        <w:t>ถูกพันธนาการโดยข้อจำกัดของ</w:t>
      </w:r>
      <w:r w:rsidRPr="00156FCD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แพลตฟอร์ม</w:t>
      </w:r>
      <w:r w:rsidR="00156FCD" w:rsidRPr="00156FCD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แบบ</w:t>
      </w:r>
      <w:r w:rsidRPr="00156FCD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ที่ใช้ในยานพาหนะที่</w:t>
      </w:r>
      <w:r w:rsidR="00ED58E1" w:rsidRPr="00156FCD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เน้นผลิต</w:t>
      </w:r>
      <w:r w:rsidR="00156FCD" w:rsidRPr="00156FCD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จำนวนมาก</w:t>
      </w:r>
      <w:r w:rsidR="00156FCD">
        <w:rPr>
          <w:rFonts w:ascii="Angsana New" w:eastAsia="Times New Roman" w:hAnsi="Angsana New" w:cstheme="minorBidi" w:hint="cs"/>
          <w:spacing w:val="-2"/>
          <w:szCs w:val="24"/>
          <w:cs/>
          <w:lang w:bidi="th-TH"/>
          <w14:ligatures w14:val="all"/>
        </w:rPr>
        <w:t xml:space="preserve"> </w:t>
      </w:r>
      <w:r w:rsidR="00ED58E1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ซึ่ง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สมรรถนะต่ำกว่า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นี่จึงเป็นที่มาของสถาปัตยกรรม</w:t>
      </w:r>
      <w:r w:rsidR="00E55392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อลูมิเนียม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สเปซเฟรม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อันเป็นกรรมสิทธิ์ของโรลส์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รอยซ์</w:t>
      </w:r>
    </w:p>
    <w:p w14:paraId="27345F1C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1F316FFE" w14:textId="44A63471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ก่อนหน้านี้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สถาปัตยกรรมเฉพาะของโรลส์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รอยซ์นี้ได้ถูกนำไปใช้กับยนตรกรรมแฟนธอมรุ่นเรือธงของแบรนด์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และคัลลิแนนซึ่งเป็นเหมือนการปฏิวัติของเอสยูวีมาแล้ว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ความยืดหยุ่นและความสามารถในการปรับขนาดของสเปซเฟรมทำให้แบรนด์สามารถตอบสนองความต้องการด้านสุนทรียศาสตร์และจักรกลที่ไม่เหมือนใครขอ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ได้อย่างเสรี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และทำให้เกิดอีกตัวเลือกหนึ่งของยนตรกรรมที่มีความเหนือกว่าทางเสียง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มีความแข็งแกร่ง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และไดนามิกสูง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เข้ามาเป็นสมาชิกใหม่ของโรลส์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รอยซ์</w:t>
      </w:r>
    </w:p>
    <w:p w14:paraId="46A22D4D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6B0CE7E" w14:textId="0067191F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สิ่งที่เป็นรากฐานให้แก่สถาปัตยกรรมโรลส์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รอยซ์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คือพื้นที่</w:t>
      </w:r>
      <w:r w:rsidRPr="00CD747A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บริเวณ</w:t>
      </w:r>
      <w:r w:rsidRPr="00CD747A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CD747A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4 </w:t>
      </w:r>
      <w:r w:rsidR="00BB4E94" w:rsidRPr="00CD747A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จุด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BB4E94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ได้แก่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A11B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ผนังห้องเครื่องอลูมิเนียมปรับได้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พื้นห้องโดยสาร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คานขวางตัวรถ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</w:t>
      </w:r>
      <w:r w:rsidR="002A11B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กาบบันได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ซึ่งได้รับการจัดวางอย่างเป็นพิเศษเพื่อให้แน่ใจว่า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จะสามารถตอบสนองความคาดหวังของลูกค้าในฐานะยนตรกรรมที่น่ารื่นรมย์ไม่ว่าจะเลือกขับเองหรือเป็นผู้โดยสาร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สำหรับช่วงล่าง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A11B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จุดยึดช่วงล่างด้านหน้าทั้ง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2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ถูกเลื่อนออกไปอยู่ที่ด้านหน้าสุดของ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ทำให้เครื่องยนต์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V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12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สูบ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6.75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ลิตร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ตั้งอยู่หลังเพลาหน้าพอดี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เพื่อให้ได้การกระจายน้ำหนักที่เหมาะสมที่สุดแบบ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50/50</w:t>
      </w:r>
    </w:p>
    <w:p w14:paraId="57EEAAB6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A17FA61" w14:textId="388435D6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เพื่อให้สามารถทำเช่นนี้ได้โดยไม่รบกวนการออกแบบภายในของ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ความยาวโดยรวมของตัวรถจึงเพิ่มขึ้นอีก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89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มม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เมื่อเทียบกับ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กู๊ดวูด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กลายเป็น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5</w:t>
      </w:r>
      <w:r w:rsidR="00BB4E94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,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546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มม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และความกว้างโดยรวมเพิ่มขึ้น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 xml:space="preserve">30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มม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เป็น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1</w:t>
      </w:r>
      <w:r w:rsidR="00BB4E94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,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978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มม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นอกจากนี้ยังมีการปรับเปลี่ยนที่สำคัญกับ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ผนังห้องเครื่อง</w:t>
      </w:r>
      <w:r w:rsidR="00070179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070179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2</w:t>
      </w:r>
      <w:r w:rsidR="00070179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val="en-US" w:bidi="th-TH"/>
          <w14:ligatures w14:val="all"/>
        </w:rPr>
        <w:t>ชั้น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และโครงสร้างพื้นห้องโดยสาร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เพื่อรองรับระบบขับเคลื่อน</w:t>
      </w:r>
      <w:r w:rsidR="00070179"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4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ล้อ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ระบบบังคับเลี้ยว</w:t>
      </w:r>
      <w:r w:rsidR="00070179"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4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ล้อ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และระบบช่วงล่าง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Planar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ที่ออกแบบใหม่แกะกล่อง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ก็มาช่วยเพิ่มความโดดเด่นของประสบการณ์การขับขี่ที่นุ่มนวลเหมือนอยู่บนพรมวิเศษ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สิ่งเหล่านี้เกิดขึ้นได้โดยไม่กระทบต่อจุดศูนย์ถ่วงที่ต่ำของตัวรถ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ซึ่งช่วยเพิ่มความคล่องตัวในการเข้าโค้ง</w:t>
      </w:r>
    </w:p>
    <w:p w14:paraId="04ED5B85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0DCAF98" w14:textId="3EB50E16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เพื่อใช้ประโยชน์จากความเชี่ยวชาญด้าน</w:t>
      </w:r>
      <w:r w:rsidR="00E55392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อลูมิเนียม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ของแบรนด์ให้มากขึ้นไปอีก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โครงสร้างส่วนบนของ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จึงทำจาก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อลูมิเนียม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100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%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ตัวถังด้านนอกของรถถูกเปลี่ยนให้เป็นแผ่นโลหะชิ้นเดียวที่</w:t>
      </w:r>
      <w:r w:rsidR="00BB4E94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ดูเรียบง่าย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กว้าง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และลื่นไหลอย่างไร้รอยต่อตั้งแต่เสาเอ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(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A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pillar)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จนถึงหลังคา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และย้อนกลับไปที่ด้านหลังตัวรถ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ชวนทำให้นึกถึงยนตรกรรม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ซิลเวอร์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ดอว์น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ซิลเวอร์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คลาวด์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ซึ่งมี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เปลือก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ตัวถังชิ้นเดียวแบบงาน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proofErr w:type="spellStart"/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coachbuilt</w:t>
      </w:r>
      <w:proofErr w:type="spellEnd"/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นอกจากนี้ลูกค้า</w:t>
      </w:r>
      <w:r w:rsidR="006F486C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ยัง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สามารถทอดสายตาจากด้านหน้าไปจนถึงด้านหลังของตัวรถได้โดยไม่รู้สึกสะดุดด้วย</w:t>
      </w:r>
      <w:r w:rsidR="007F4820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ร่อง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รอยต่อบนตัวถัง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ช่างฝีมือ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4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คน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เชื่อมตัวถังด้วยมือพร้อมกัน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เพื่อให้รอยต่อต่างๆ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มีความต่อเนื่องสมบูรณ์แบบ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นอกจากนี้ยังใช้ประตู</w:t>
      </w:r>
      <w:r w:rsidR="00E55392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อลูมิเนียม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100%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ที่เชื่อมด้วยเลเซอร์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lastRenderedPageBreak/>
        <w:t>สิ่งนี้ไม่เพียงแต่สร้างข้อได้เปรียบด้านน้ำหนัก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และความแข็ง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แกร่งสูงถึง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40,000Nm/</w:t>
      </w:r>
      <w:proofErr w:type="spellStart"/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deg</w:t>
      </w:r>
      <w:proofErr w:type="spellEnd"/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แต่วัสดุยังมีค่า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ความ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ต้านทานเสียงต่ำกว่าเหล็ก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ช่วยทำให้ห้องโดยสารเงียบกว่า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</w:p>
    <w:p w14:paraId="0BAF9D03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B274452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เครื่องยนต์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V12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ทวินเทอร์โบ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สูบ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6.75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ลิตร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</w:p>
    <w:p w14:paraId="5C74DB86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0A168684" w14:textId="26BF912B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จากการศึกษาความต้องการของลูกค้า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พบว่า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ลูกค้าต้องการแรงบิดที่ตอบสนองได้แทบจะในทันทีและการ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ขับเคลื่อน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ที่เงียบสนิท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ทำให้แบรนด์พัฒนาเครื่องยนต์เบนซิน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V</w:t>
      </w:r>
      <w:r w:rsidR="006F486C" w:rsidRPr="00F33D76">
        <w:rPr>
          <w:rFonts w:ascii="Riviera Nights Light" w:eastAsia="Times New Roman" w:hAnsi="Riviera Nights Light" w:cs="Noto Sans Thai Light"/>
          <w:spacing w:val="-2"/>
          <w:szCs w:val="24"/>
          <w:lang w:val="en-US"/>
          <w14:ligatures w14:val="all"/>
        </w:rPr>
        <w:t>12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ทวินเทอร์โบ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สูบ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6.75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ลิตร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ครงสร้างเครื่องยนต์แบบบีสโป๊กของโกสต์ถูกสร้างขึ้นเพื่อให้รองรับประสิทธิภาพอันล้นเหลือสำหรับยนตรกรรมที่ทรงพลังนี้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ซึ่งให้แรงบิด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563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bhp/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420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kW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850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Nm/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627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lb ft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ส่งตรงไปยังระบบขับเคลื่อน</w:t>
      </w:r>
      <w:r w:rsidR="00070179"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4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ล้อและระบบเลี้ยว</w:t>
      </w:r>
      <w:r w:rsidR="00070179" w:rsidRPr="00F33D76">
        <w:rPr>
          <w:rFonts w:ascii="Riviera Nights Light" w:eastAsia="Times New Roman" w:hAnsi="Riviera Nights Light" w:cs="Noto Sans Thai Light"/>
          <w:spacing w:val="-2"/>
          <w:szCs w:val="24"/>
          <w:lang w:val="en-US"/>
          <w14:ligatures w14:val="all"/>
        </w:rPr>
        <w:t xml:space="preserve"> 4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ล้อ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สอดคล้องกับความคาดหวังของลูกค้า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แรงบิดสูงสุด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มาในรอบต่ำเพียง</w:t>
      </w:r>
      <w:r w:rsidR="00070179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070179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1,600</w:t>
      </w:r>
      <w:r w:rsidR="00070179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val="en-US" w:bidi="th-TH"/>
          <w14:ligatures w14:val="all"/>
        </w:rPr>
        <w:t>รอบ</w:t>
      </w:r>
      <w:r w:rsidR="00070179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/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val="en-US" w:bidi="th-TH"/>
          <w14:ligatures w14:val="all"/>
        </w:rPr>
        <w:t>นาที</w:t>
      </w:r>
      <w:r w:rsidR="00070179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val="en-US" w:bidi="th-TH"/>
          <w14:ligatures w14:val="all"/>
        </w:rPr>
        <w:t>ซึ่งสูงกว่ารอบเดินเบาเพียง</w:t>
      </w:r>
      <w:r w:rsidR="00070179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</w:t>
      </w:r>
      <w:r w:rsidR="00070179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600</w:t>
      </w:r>
      <w:r w:rsidR="00070179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val="en-US" w:bidi="th-TH"/>
          <w14:ligatures w14:val="all"/>
        </w:rPr>
        <w:t>รอบ</w:t>
      </w:r>
      <w:r w:rsidR="00070179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/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val="en-US" w:bidi="th-TH"/>
          <w14:ligatures w14:val="all"/>
        </w:rPr>
        <w:t>นาที</w:t>
      </w:r>
      <w:r w:rsidR="00070179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val="en-US" w:bidi="th-TH"/>
          <w14:ligatures w14:val="all"/>
        </w:rPr>
        <w:t>เท่านั้น</w:t>
      </w:r>
      <w:r w:rsidR="00070179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และเพื่อปรับปรุงคุณสมบัติด้านเสียงที่โดดเด่นให้ดียิ่งขึ้น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ได้มีการ</w:t>
      </w:r>
      <w:bookmarkStart w:id="2" w:name="page8"/>
      <w:bookmarkStart w:id="3" w:name="page6"/>
      <w:bookmarkEnd w:id="2"/>
      <w:bookmarkEnd w:id="3"/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ใช้ท่อไอดีขนาดใหญ่เพื่อลดเสียงรบกวนของเครื่อง</w:t>
      </w:r>
    </w:p>
    <w:p w14:paraId="1D331979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C64EE2E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ระบบช่วงล่าง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Planar</w:t>
      </w:r>
    </w:p>
    <w:p w14:paraId="57122F87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FB63F8F" w14:textId="3ACCDF4F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ประสบการณ์ขับขี่แบบพรมวิเศษอันเป็นเอกลักษณ์ของแบรนด์ได้พัฒนาไปอีกขั้น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สำหรับ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ผู้เชี่ยวชาญด้านวิศวกรรมได้ออกแบบระบบช่วงล่างของยนตรกรรมใหม่ทั้งหมด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เพื่อมอบสิ่งที่เรียกว่าระบบช่วงล่าง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Planar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ซึ่ง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ได้รับการตั้งชื่อตามแนวระนาบทางเรขาคณิต</w:t>
      </w:r>
      <w:r w:rsidR="00BB4E94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ที่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เรียบและราบเสมอกันตลอดแนวอย่างสมบูรณ์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เป็นผลมาจากการทดสอบและพัฒนาร่วม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10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ปี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เพื่อให้เกิดความรู้สึกเสมือน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ลอย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อยู่บนพื้นดิน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ซึ่งไม่เคยมี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ใครทำได้มาก่อน</w:t>
      </w:r>
    </w:p>
    <w:p w14:paraId="3DB131E8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D6352D4" w14:textId="0E6EBE5A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ระบบช่วงล่างนี้อาศัยการพัฒนาทางวิศวกรรม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ตลอดจนเทคโนโลยีการสแกนและซอฟต์แวร์ที่ซับซ้อน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โดยรวมเอาตัวซับแรงกระแทกปีกนกชิ้นบน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(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Upper Wishbone Damper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)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vanish/>
          <w:spacing w:val="-2"/>
          <w:szCs w:val="24"/>
          <w:cs/>
          <w14:ligatures w14:val="all"/>
        </w:rPr>
        <w:pgNum/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ตัวแรกของโลกไว้เหนือระบบกันสะเทือ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นด้าน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หน้า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ทำให้การขับขี่มีความมั่นคงและง่ายดายยิ่งขึ้น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ระบบนี้ทำงานร่วมกับระบบ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กล้อง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Flagbearer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ที่คอยอ่านสภาพเส้นทางข้างหน้าและเตรียมระบบช่วงล่างให้พร้อมสำหรับการเปลี่ยนแปลงของพื้นผิวถนน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BB4E94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รวมถึง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ระบบ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เกียร์ที่เชื่อมต่อกับดาวเทียม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(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Satellite Aided Transmission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)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เทคโนโลยีเหล่านี้ประสานงานเป็นหนึ่งเดียวกันผ่านระบบซอฟต์แวร์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Planar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ที่ออกแบบมาเฉพาะ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ซึ่งทำให้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สามารถคาดการณ์และตอบสนองได้ดี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แม้จะเผชิญกับพื้นผิวถนนที่โหดร้ายมากที่สุดก็ตาม</w:t>
      </w:r>
    </w:p>
    <w:p w14:paraId="3B204157" w14:textId="77777777" w:rsidR="00B62B33" w:rsidRPr="00F33D76" w:rsidRDefault="00B62B33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466D7897" w14:textId="2F864311" w:rsidR="0084792C" w:rsidRPr="00F33D76" w:rsidRDefault="0084792C" w:rsidP="00DC3C5E">
      <w:pPr>
        <w:pStyle w:val="Default"/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</w:pPr>
      <w:bookmarkStart w:id="4" w:name="page7"/>
      <w:bookmarkEnd w:id="4"/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แค่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 xml:space="preserve">Upper Wishbone Damper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เพียงอย่างเดียว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ก็ต้องใช้เวลาในการทดสอบ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ในห้องปฏิบัติการและบนถนนนาน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 xml:space="preserve">5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ปี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เทคโนโลยีลิขสิทธิ์เฉพาะสำหรับ</w:t>
      </w:r>
      <w:proofErr w:type="spellStart"/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โรลส์</w:t>
      </w:r>
      <w:proofErr w:type="spellEnd"/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รอย</w:t>
      </w:r>
      <w:proofErr w:type="spellStart"/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ซ์</w:t>
      </w:r>
      <w:proofErr w:type="spellEnd"/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นี้เป็นการต่อยอดระบบช่วงล่างที่นุ่มนวลดุจ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lastRenderedPageBreak/>
        <w:t>พรมวิเศษแบบปีกนกสองชั้น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(</w:t>
      </w:r>
      <w:r w:rsidR="00BB4E94" w:rsidRPr="00F33D76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>D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>ouble-</w:t>
      </w:r>
      <w:r w:rsidR="00BB4E94" w:rsidRPr="00F33D76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>W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>ishbone Magic Carpet Ride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>)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ของแบรนด์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จิตวิญญาณของ</w:t>
      </w:r>
      <w:proofErr w:type="spellStart"/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เซอร์</w:t>
      </w:r>
      <w:proofErr w:type="spellEnd"/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เฮนรี่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รอย</w:t>
      </w:r>
      <w:proofErr w:type="spellStart"/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ซ์</w:t>
      </w:r>
      <w:proofErr w:type="spellEnd"/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ผู้ก่อตั้งแบรนด์คือการ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Arial" w:hAnsi="Arial" w:cs="Arial" w:hint="cs"/>
          <w:spacing w:val="-2"/>
          <w:sz w:val="22"/>
          <w:cs/>
          <w14:ligatures w14:val="all"/>
        </w:rPr>
        <w:t>“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ดึงเอาด้านที่ดีที่สุดของสิ่งที่มีอยู่ออกมา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แล้วทำให้ดียิ่งขึ้น</w:t>
      </w:r>
      <w:r w:rsidRPr="00F33D76">
        <w:rPr>
          <w:rStyle w:val="tlid-translation"/>
          <w:rFonts w:ascii="Arial" w:hAnsi="Arial" w:cs="Arial" w:hint="cs"/>
          <w:spacing w:val="-2"/>
          <w:sz w:val="22"/>
          <w:cs/>
          <w14:ligatures w14:val="all"/>
        </w:rPr>
        <w:t>”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(</w:t>
      </w:r>
      <w:r w:rsidRPr="00F33D76">
        <w:rPr>
          <w:rFonts w:ascii="Riviera Nights Light" w:hAnsi="Riviera Nights Light" w:cs="Noto Sans Thai Light"/>
          <w:spacing w:val="-2"/>
          <w:sz w:val="22"/>
          <w14:ligatures w14:val="all"/>
        </w:rPr>
        <w:t>Take the best that exists and make it better</w:t>
      </w:r>
      <w:r w:rsidRPr="00F33D76">
        <w:rPr>
          <w:rFonts w:ascii="Riviera Nights Light" w:hAnsi="Riviera Nights Light" w:cs="Noto Sans Thai Light"/>
          <w:spacing w:val="-2"/>
          <w:sz w:val="22"/>
          <w:cs/>
          <w14:ligatures w14:val="all"/>
        </w:rPr>
        <w:t>.)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และด้วยหลักการนี้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ผู้เชี่ยวชาญด้านแชสซีก็ได้พัฒนา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 xml:space="preserve">Upper Wishbone Damper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เพื่อปรับปรุงระบบรองกับการกระแทกแบบอิเล็กทรอนิกส์ที่มีการผันแปรอย่างต่อเนื่อง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และชุด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โช้กไฟฟ้าพร้อมถุงลมปรับระดับอัตโนมัติ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ซึ่งไม่เคยถูกนำมาใช้ใน</w:t>
      </w:r>
      <w:proofErr w:type="spellStart"/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ยนตร</w:t>
      </w:r>
      <w:proofErr w:type="spellEnd"/>
      <w:r w:rsidRPr="00F33D76">
        <w:rPr>
          <w:rStyle w:val="tlid-translation"/>
          <w:rFonts w:ascii="Angsana New" w:hAnsi="Angsana New" w:cs="Noto Sans Thai Light" w:hint="cs"/>
          <w:spacing w:val="-2"/>
          <w:sz w:val="22"/>
          <w:cs/>
          <w14:ligatures w14:val="all"/>
        </w:rPr>
        <w:t>กรรมในท้องตลาดมาก่อน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</w:p>
    <w:p w14:paraId="70B81012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04D6CDC" w14:textId="04293BC2" w:rsidR="0084792C" w:rsidRPr="00F33D76" w:rsidRDefault="00070179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ช่วงล่าง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หลังแบบไฟว์ลิงค์และ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ระบบช่วยเลี้ยว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ล้อหลังยังได้รับประโยชน์จากเทคโนโลยีช่วงล่างถุงลมตัวนี้ด้วย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เพลาทั้งสองได้รับการจัดการผ่านซอฟต์แวร์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Planar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ของแบรนด์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ซึ่งยังควบคุมเทคโนโลยีแชสซีอื่นๆ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ของโกสต์เช่นกัน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เช่น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ระบบขับเคลื่อน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lang w:val="en-US"/>
          <w14:ligatures w14:val="all"/>
        </w:rPr>
        <w:t xml:space="preserve"> 4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ล้อ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ระบบเลี้ยว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4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ล้อ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ระบบควบคุมการทรงตัว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และระบบเบรคแบบ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self-drying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ื่อให้แน่ใจว่าทุกส่วนของยนตรกรรมจะสนองตอบต่อการเปลี่ยนแปลงของพื้นผิวและระดับการยึดเกาะอย่างเป็นอันหนึ่งอันเดียวกัน</w:t>
      </w:r>
      <w:r w:rsidR="0084792C"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ในขณะที่ยังรักษาบุคลิกที่มีชีวิตชีวาและทรงพลังของรถไว้ได้</w:t>
      </w:r>
    </w:p>
    <w:p w14:paraId="15562A89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5AA91DA" w14:textId="436F7D11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ซอฟต์แวร์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Planar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ยังจัดการข้อมูลที่จำเป็นต่อยนตรกรรมโกสต์ในการปรับตัวเชิงรุกให้พร้อมรับมือกับสิ่งที่เกิดขึ้นบนผิวทางข้างหน้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เทคโนโลยีแรกคือระบบกล้อง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Flagbearer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ของแบรนด์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ซึ่งชวนให้นึกถึงผู้ถือธงแดงนำหน้ายานยนต์ในอดีต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เทคโนโลยีนี้ประกอบด้วยระบบกล้องสเตอริโอที่ผนึกอยู่กับกระจกหน้าเพื่อช่วยดูเส้นทางจราจรข้างหน้า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และระบบช่วงล่างที่ปรับตัวเชิงรุกได้ถึง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100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กม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/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ชม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เทคโนโลยีที่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2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คือ</w:t>
      </w:r>
      <w:r w:rsidR="00070179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ระบบเกียร์ที่เชื่อมต่อกับดาวเทียม</w:t>
      </w:r>
      <w:r w:rsidR="00070179" w:rsidRPr="00F33D76">
        <w:rPr>
          <w:rFonts w:ascii="Riviera Nights Light" w:eastAsia="Times New Roman" w:hAnsi="Riviera Nights Light" w:cs="Noto Sans Thai Light"/>
          <w:spacing w:val="-2"/>
          <w:szCs w:val="24"/>
          <w:lang w:bidi="th-TH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ซึ่งจะดึงข้อมูล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GPS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เพื่อเลือกเกียร์ที่เหมาะสมล่วงหน้าสำหรับการเข้าโค้ง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ผลลัพธ์ที่ได้คือความสะดวกสบายในการขับขี่และการควบคุมในระดับที่ไม่เคยมีมาก่อนสำหรับรถยนต์</w:t>
      </w:r>
    </w:p>
    <w:p w14:paraId="1BAA27FF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9CD2645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ประตูเปิดง่าย</w:t>
      </w:r>
    </w:p>
    <w:p w14:paraId="7E420D97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710429B" w14:textId="113F823F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ลูกค้าของโรลส์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ได้ใช้ระบบ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ประตูที่ปิดเองได้ตั้งแต่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กู๊ดวูด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แฟนธอม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รุ่นแรก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ที่ควบคุมโดยปุ่มบนแผงหน้าปัดและบนเสาซี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(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C Pillar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)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สำหรับรถยนต์ที่มีประตู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หลัง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นวัตกรรมนี้ได้รับการกล่าวถึงอย่างมากในหมู่ลูกค้า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สำหรับ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’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วิศวกรของแบรนด์เลือกที่จะพัฒนาเทคโนโลยีที่เป็นจุดเด่นนี้ให้ก้าวหน้าขึ้นอีก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และเป็นครั้งแรกที่ลูกค้าสามารถเปิดประตูได้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ด้วย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ระบบไฟฟ้า</w:t>
      </w:r>
    </w:p>
    <w:p w14:paraId="55D80BC0" w14:textId="77777777" w:rsidR="0084792C" w:rsidRPr="00F33D76" w:rsidRDefault="0084792C" w:rsidP="00DC3C5E">
      <w:pPr>
        <w:contextualSpacing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5C479D9D" w14:textId="62098C08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 w:hint="cs"/>
          <w:spacing w:val="-2"/>
          <w:szCs w:val="24"/>
          <w:lang w:val="en-US" w:bidi="th-TH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ขั้นแรกในการเปิดประตู</w:t>
      </w:r>
      <w:r w:rsidR="00070179"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คือ</w:t>
      </w:r>
      <w:r w:rsidR="00070179"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ลูกค้าจะดึง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มือ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จับ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ประตูในห้องโดยสาร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1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ครั้ง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จากนั้นปล่อยกลับสู่ตำแหน่งเดิม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ระหว่างนั้นระบบก็จะตรวจสอบอันตรายที่อาจเกิดขึ้นจากสภาพแวดล้อม</w:t>
      </w:r>
      <w:r w:rsidR="00330ACD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นอกรถ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จากนั้นดึง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มือจับ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lastRenderedPageBreak/>
        <w:t>ประตูค้างไว้</w:t>
      </w:r>
      <w:r w:rsidR="00070179" w:rsidRPr="00F33D76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เพื่อให้ประตูเปิด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เมื่อประตูเปิดกว้างพอแล้ว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ให้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ปล่อยมือจับ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ประตู</w:t>
      </w:r>
      <w:r w:rsidR="00070179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ก็จะเปิดค้างไว้ในตำแหน่งนั้น</w:t>
      </w:r>
    </w:p>
    <w:p w14:paraId="42767A35" w14:textId="77777777" w:rsidR="0084792C" w:rsidRPr="00F33D76" w:rsidRDefault="0084792C" w:rsidP="00DC3C5E">
      <w:pPr>
        <w:contextualSpacing/>
        <w:jc w:val="both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563B2BDA" w14:textId="1B24E5CD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เมื่อลูกค้าลงจากรถ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30ACD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ก็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สามารถปิดประตูได้โดยอัตโนมัติ</w:t>
      </w:r>
      <w:r w:rsidR="00330ACD" w:rsidRPr="00F33D76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โดยกดปุ่มที่มือจับประตูด้านนอก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30ACD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หรือ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หากต้องการปิดประตูเอง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ก็สามารถทำได้</w:t>
      </w:r>
      <w:r w:rsidR="00330ACD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โดยจะมีระบบไฟฟ้าช่วยผ่อนแรง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30ACD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ขณะที่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เซ็นเซอร์ตามแนวยาวและตามขวางในตัวรถ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ตลอดจนเซ็นเซอร์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G-force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ที่ติดอยู่ที่ประตูแต่ละบานจะช่วยให้การเปิด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ปิดประตูทำงานได้เร็วเท่ากัน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ไม่ว่ารถจะจอดอยู่บนเนินหรือมุมถนนในซอยแคบก็ตาม</w:t>
      </w:r>
    </w:p>
    <w:p w14:paraId="37D0992E" w14:textId="77777777" w:rsidR="0084792C" w:rsidRPr="00F33D76" w:rsidRDefault="0084792C" w:rsidP="00DC3C5E">
      <w:pPr>
        <w:contextualSpacing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58914503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ระบบฟอกอากาศภายในห้องโดยสาร</w:t>
      </w:r>
    </w:p>
    <w:p w14:paraId="581172FC" w14:textId="77777777" w:rsidR="0084792C" w:rsidRPr="00F33D76" w:rsidRDefault="0084792C" w:rsidP="00DC3C5E">
      <w:pPr>
        <w:contextualSpacing/>
        <w:jc w:val="center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1D40A3A" w14:textId="49D87AB0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30AC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ติดตั้ง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ระบบฟอกอากาศภายในห้องโดยสาร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(Micro-Environment Purification System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หรือ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MEPS)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ใหม่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ทคโนโลยีการกรองอากาศที่มีอยู่ของแบรนด์ได้ถูกพัฒนาเพิ่มเติมด้วยฮาร์ดแวร์และซอฟต์แวร์ที่ดีขึ้นแบบครบวงจร</w:t>
      </w:r>
    </w:p>
    <w:p w14:paraId="621EDFFF" w14:textId="77777777" w:rsidR="00B62B33" w:rsidRPr="00F33D76" w:rsidRDefault="00B62B33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E9926B1" w14:textId="6A356555" w:rsidR="0084792C" w:rsidRPr="00F33D76" w:rsidRDefault="0084792C" w:rsidP="00DC3C5E">
      <w:pPr>
        <w:pStyle w:val="Body"/>
        <w:spacing w:after="0" w:line="240" w:lineRule="auto"/>
        <w:contextualSpacing/>
        <w:rPr>
          <w:rFonts w:ascii="Riviera Nights Light" w:hAnsi="Riviera Nights Light" w:cs="Noto Sans Thai Light"/>
          <w:spacing w:val="-2"/>
          <w:szCs w:val="24"/>
          <w:lang w:val="en-GB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เซนเซอร์ตรวจจับสิ่งปนเปื้อนที่มีความไวสูงถูกนำมาใช้วัดคุณภาพอากาศโดยรอบและจะเปลี่ยนโหมดการทำงานโดยอัตโนมัติจากโหมดรับอากาศภายนอก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ไปเป็นโหมดหมุนเวียนอากาศภายใน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 xml:space="preserve"> </w:t>
      </w:r>
      <w:r w:rsidR="006F486C" w:rsidRPr="00F33D76"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  <w:t>(</w:t>
      </w:r>
      <w:r w:rsidRPr="00F33D76"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  <w:t>Recirculation Mode</w:t>
      </w:r>
      <w:r w:rsidR="006F486C" w:rsidRPr="00F33D76">
        <w:rPr>
          <w:rFonts w:ascii="Riviera Nights Light" w:hAnsi="Riviera Nights Light" w:cs="Noto Sans Thai Light"/>
          <w:spacing w:val="-2"/>
          <w:szCs w:val="24"/>
          <w:lang w:val="en-GB" w:bidi="th-TH"/>
          <w14:ligatures w14:val="all"/>
        </w:rPr>
        <w:t>)</w:t>
      </w:r>
      <w:r w:rsidRPr="00F33D76">
        <w:rPr>
          <w:rFonts w:ascii="Riviera Nights Light" w:hAnsi="Riviera Nights Light" w:cs="Noto Sans Thai Light"/>
          <w:spacing w:val="-2"/>
          <w:szCs w:val="24"/>
          <w:lang w:val="en-GB" w:bidi="th-TH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หากพบว่าระดับของการปนเปื้อนในอากาศนั้นสูงเกินไป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ระบบนี้จะผันอากาศทั้งหมดในห้องโดยสารไปยังตัวกรองนาโนฟ</w:t>
      </w:r>
      <w:proofErr w:type="spellStart"/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ลีซ</w:t>
      </w:r>
      <w:proofErr w:type="spellEnd"/>
      <w:r w:rsidRPr="00F33D76">
        <w:rPr>
          <w:rFonts w:ascii="Riviera Nights Light" w:hAnsi="Riviera Nights Light" w:cs="Noto Sans Thai Light"/>
          <w:spacing w:val="-2"/>
          <w:szCs w:val="24"/>
          <w:lang w:val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ซึ่งสามารถกำจัดสิ่งปนเปื้อนอนุภาคขนาดเล็กพิเศษเกือบทั้งหมดออกจากห้องโดยสารของ</w:t>
      </w:r>
      <w:proofErr w:type="spellStart"/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โรลส์</w:t>
      </w:r>
      <w:proofErr w:type="spellEnd"/>
      <w:r w:rsidRPr="00F33D76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>-</w:t>
      </w:r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รอย</w:t>
      </w:r>
      <w:proofErr w:type="spellStart"/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ซ์</w:t>
      </w:r>
      <w:proofErr w:type="spellEnd"/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ได้เกือบทั้งหมด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ภายในเวลาไม่ถึง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  <w:t xml:space="preserve">2 </w:t>
      </w:r>
      <w:r w:rsidRPr="00F33D76">
        <w:rPr>
          <w:rFonts w:ascii="Angsana New" w:hAnsi="Angsana New" w:cs="Noto Sans Thai Light" w:hint="cs"/>
          <w:spacing w:val="-2"/>
          <w:szCs w:val="24"/>
          <w:cs/>
          <w:lang w:val="en-GB" w:bidi="th-TH"/>
          <w14:ligatures w14:val="all"/>
        </w:rPr>
        <w:t>นาที</w:t>
      </w:r>
    </w:p>
    <w:p w14:paraId="646E230C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0437FE3" w14:textId="77777777" w:rsidR="0084792C" w:rsidRPr="00F33D76" w:rsidRDefault="0084792C" w:rsidP="00DC3C5E">
      <w:pPr>
        <w:contextualSpacing/>
        <w:jc w:val="center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ยนตรกรรมโรลส์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รอยซ์ที่ล้ำหน้าทางเทคโนโลยีที่สุด</w:t>
      </w:r>
    </w:p>
    <w:p w14:paraId="688E2352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FEDE45F" w14:textId="1910F712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 w:hint="cs"/>
          <w:spacing w:val="-2"/>
          <w:szCs w:val="24"/>
          <w:lang w:bidi="th-TH"/>
          <w14:ligatures w14:val="all"/>
        </w:rPr>
      </w:pP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มีความสมบูรณ์แบบในความเรียบง่าย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ต่การสร้างสภาพแวดล้อมในห้องโดยสารที่บริสุทธิ์และปลอดสารพิษนี้เป็นหนึ่งในความท้าทายที่ยิ่งใหญ่ที่สุดในประวัติศาสตร์ของแบรนด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อันที่จริง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เป็นรถยนต์ที่ใช้เทคโนโลยีขั้นสูงที่สุดที่โรลส์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รอยซ์เคยผลิตมา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อุปกรณ์อื่นๆ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ได้แก่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ไฟหน้า</w:t>
      </w:r>
      <w:r w:rsidR="00330AC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แอลอีดี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และเลเซอร์ที่มีระยะส่องสว่างไกลกว่า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600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เมตร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ระบบเสริมทัศนวิสัย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รวมถึงระบบแจ้งเตือนให้ระวังสัตว์ป่าและคนเดินเท้าในเวลากลางวันและกลางคืน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ระบบกระตุ้นผู้ขับ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D05FE8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(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alertness assistant</w:t>
      </w:r>
      <w:r w:rsidR="00D05FE8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)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ระบบกล้อง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4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ตัวพร้อมมุมมองแบบพาโนรามา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มุมมองแบบรอบรถ</w:t>
      </w:r>
      <w:r w:rsidR="00330ACD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และมุมมอง</w:t>
      </w:r>
      <w:r w:rsidR="00330AC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จากด้านบน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ระบบควบคุมความเร็วอัตโนมัติ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ระบบเตือนก่อนการชน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ระบบเตือน</w:t>
      </w:r>
      <w:r w:rsidR="00330AC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ตรวจจับสิ่งกีดขวาง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ขณะถอย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ระบบเตือน</w:t>
      </w:r>
      <w:r w:rsidR="00330AC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เมื่อขับ</w:t>
      </w:r>
      <w:r w:rsidR="006B5AE8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ออกนอกเลน</w:t>
      </w:r>
      <w:r w:rsidR="00330ACD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6B5AE8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จอ</w:t>
      </w:r>
      <w:r w:rsidR="006B5AE8" w:rsidRPr="00F33D76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330AC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แสดงข้อมูล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บนหน้ากระจก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D05FE8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(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head-up display</w:t>
      </w:r>
      <w:r w:rsidR="00D05FE8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)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ความละเอียดสูง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7x3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นิ้วที่ดีที่สุดในอุตสาหกรรมยานยนต์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ไว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ไฟ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ฮอตสปอต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ระบบจอด</w:t>
      </w:r>
      <w:r w:rsidR="00330AC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อัตโนมัติ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30AC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รวมถึง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ระบบนำทางและความบันเทิง</w:t>
      </w:r>
      <w:r w:rsidR="00330ACD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ล้ำสมัย</w:t>
      </w:r>
    </w:p>
    <w:p w14:paraId="545ED359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4DED812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0EC7F11D" w14:textId="0765A83A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เสียง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E62C3">
        <w:rPr>
          <w:rFonts w:ascii="Riviera Nights Light" w:hAnsi="Riviera Nights Light" w:cs="Noto Sans Thai Light"/>
          <w:spacing w:val="-2"/>
          <w:szCs w:val="24"/>
          <w14:ligatures w14:val="all"/>
        </w:rPr>
        <w:t>(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Acoustics</w:t>
      </w:r>
      <w:r w:rsidR="002E62C3">
        <w:rPr>
          <w:rFonts w:ascii="Riviera Nights Light" w:hAnsi="Riviera Nights Light" w:cs="Noto Sans Thai Light"/>
          <w:spacing w:val="-2"/>
          <w:szCs w:val="24"/>
          <w14:ligatures w14:val="all"/>
        </w:rPr>
        <w:t>)</w:t>
      </w:r>
    </w:p>
    <w:p w14:paraId="277991E5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สูตรสำเร็จแห่งความเงียบสงบ</w:t>
      </w:r>
    </w:p>
    <w:p w14:paraId="7DDEC60B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6609B9D" w14:textId="505B89EB" w:rsidR="0084792C" w:rsidRPr="00F33D76" w:rsidRDefault="0084792C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ลูกค้าโกสต์ทำงานในโลกธุรกิจที่ซับซ้อน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ดังนั้นสิ่งสำคัญมากเมื่อพวกเขาก้าวสู่ห้องโดยสารของโรลส์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คือการรู้สึกว่าถูกห้อมล้อมไว้ด้วยความสบายและความรู้สึกที่ดี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ในแง่ความสวยงาม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ี่คือผลที่เกิดจากการทำงานและทุ่มเทอย่างไม่ลดละของแบรนด์ในการลดทอนสิ่งไม่จำเป็นและคัดสรรวัสดุที่มีคุณภาพและความหมาย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ในแง่ของประสบการณ์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ความรู้สึกนี้จะเกิดขึ้นได้ก็ด้วยแชสซีและวิศวกรรมระบบขับเคลื่อนที่ไม่มีใครเทียบได้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ตลอดจนการสร้างบรรยากาศทางโสตที่เงียบสงบภายในห้องโดยสาร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วิศวกรด้านเสียง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ของโรลส์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รอยซ์คือผู้เชี่ยวชาญด้านความเงียบสงบ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สำหรับ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เราต้องการที่จะนำความเชี่ยวชาญนั้นมาทำให้เกิดเป็นรูปเป็นร่าง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เพื่อให้ผู้เชี่ยวชาญของแบรนด์สร้าง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สูตรสำเร็จแห่งความเงียบสงบ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D05FE8" w:rsidRPr="00F33D76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(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Formula for Serenity</w:t>
      </w:r>
      <w:r w:rsidR="00D05FE8"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)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ที่จะเป็นแนวทางให้ผลิตภัณฑ์ในอนาคต</w:t>
      </w:r>
    </w:p>
    <w:p w14:paraId="233ECD8C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B6042D6" w14:textId="2EFA7D84" w:rsidR="0084792C" w:rsidRPr="00F33D76" w:rsidRDefault="0084792C" w:rsidP="00DC3C5E">
      <w:pPr>
        <w:contextualSpacing/>
        <w:jc w:val="thaiDistribute"/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</w:pP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องค์ประกอบแรกของสูตรนี้คือสถาปัตยกรรม</w:t>
      </w:r>
      <w:r w:rsidR="00E55392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อลูมิเนียม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สเปซเฟรมของโรลส์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-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รอยซ์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โครงสร้าง</w:t>
      </w:r>
      <w:r w:rsidR="00E55392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อลูมิเนียม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มีค่าความต้านทานคลื่นเสียง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="00D05FE8"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(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acoustic impedance</w:t>
      </w:r>
      <w:r w:rsidR="00D05FE8"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val="en-US" w:eastAsia="en-GB" w:bidi="th-TH"/>
          <w14:ligatures w14:val="all"/>
        </w:rPr>
        <w:t>)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ที่สูงกว่าเมื่อเทียบกับเหล็ก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นอกจากนี้ยังใช้พื้นผิวที่มีรูปทรงซับซ้อนแทนที่จะเป็นแบบเรียบซึ่ง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เป็นสาเหตุของ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เสียงสะท้อน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ผนังห้อง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เครื่องและพื้นห้องโดยสารใช้แบบ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 xml:space="preserve">2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ชั้น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ตรงกลาง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แทรก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วัสดุคอมโพสิต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เพื่อ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ซับเสียงจาก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พื้น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ถนนที่เข้ามาในห้องผู้โดยสาร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พร้อมติดตั้งวัสดุซับเสียงตามจุด</w:t>
      </w:r>
      <w:proofErr w:type="spellStart"/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ต่างๆ</w:t>
      </w:r>
      <w:proofErr w:type="spellEnd"/>
      <w:r w:rsidR="007452B1" w:rsidRPr="00F33D76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รวมกว่า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100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กิโลกรัม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บริเวณประตู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หลังคา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หน้าต่าง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ในยางรถ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และเกือบทุก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จุด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ในโครง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สร้าง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ของรถ</w:t>
      </w:r>
    </w:p>
    <w:p w14:paraId="76F0D073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0F79BB46" w14:textId="289C75C1" w:rsidR="0084792C" w:rsidRPr="00F33D76" w:rsidRDefault="0084792C" w:rsidP="00DC3C5E">
      <w:pPr>
        <w:contextualSpacing/>
        <w:jc w:val="thaiDistribute"/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</w:pPr>
      <w:bookmarkStart w:id="5" w:name="page10"/>
      <w:bookmarkEnd w:id="5"/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เมื่อตัวรถซึ่งเป็นเสมือนห้องเก็บเสียงได้รับการพัฒนาแล้วเสร็จ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องค์ประกอบอื่นทุกชิ้นที่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อาจ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ก่อให้เกิด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รบกวน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จะได้รับการ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เสาะหาและแก้ไข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อย่างละเอียด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ซึ่ง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เป็นที่รู้จักกันใน</w:t>
      </w:r>
      <w:r w:rsidR="00685A5D" w:rsidRPr="00685A5D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หมู่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วิศวกรเสียงว่า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‘hidden inputs’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ในการพัฒนา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‘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นิว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โกสต์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องค์ประกอบทุกชิ้นจะถูกตรวจสอบเพื่อประเมินว่าสร้างเสียงรบกวนมากเกินกว่าจะยอมรับได้หรือไม่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หากเป็นเช่นนั้นต้องถูกออกแบบใหม่ทั้งหมด</w:t>
      </w:r>
      <w:r w:rsidR="007452B1" w:rsidRPr="00F33D76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ตัวอย่างเช่น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ด้านในของ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ช่องแอร์มี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เสียงลมดังเกิน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จึงถูก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ถอดมา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ขัดให้เรียบ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แม้กระทั่งชิ้นส่วนในการระบบขับเคลื่อนก็ถูกปรับแต่ง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เส้นผ่านศูนย์กลางของเพลากลางถูกปรับและเพิ่มความแข็</w:t>
      </w:r>
      <w:r w:rsidR="002142AC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ง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แกร่ง</w:t>
      </w:r>
      <w:r w:rsidR="002142AC" w:rsidRPr="00F33D76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 </w:t>
      </w:r>
      <w:r w:rsidR="002142AC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ทั้งหมดนี้</w:t>
      </w:r>
      <w:r w:rsidR="002142AC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เพื่อให้</w:t>
      </w:r>
      <w:r w:rsidR="002142AC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สร้าง</w:t>
      </w:r>
      <w:r w:rsidR="002142AC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ห้องเก็บเสียงที่แทบจะเงียบสนิท</w:t>
      </w:r>
    </w:p>
    <w:p w14:paraId="4C122AB2" w14:textId="77777777" w:rsidR="0084792C" w:rsidRPr="00F33D76" w:rsidRDefault="0084792C" w:rsidP="00DC3C5E">
      <w:pPr>
        <w:contextualSpacing/>
        <w:jc w:val="thaiDistribute"/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</w:pPr>
    </w:p>
    <w:p w14:paraId="6FFCC654" w14:textId="45C9DFC6" w:rsidR="0084792C" w:rsidRPr="00B54691" w:rsidRDefault="0084792C" w:rsidP="00DC3C5E">
      <w:pPr>
        <w:contextualSpacing/>
        <w:jc w:val="thaiDistribute"/>
        <w:rPr>
          <w:rFonts w:ascii="Riviera Nights Light" w:hAnsi="Riviera Nights Light" w:cstheme="minorBidi" w:hint="cs"/>
          <w:color w:val="000000"/>
          <w:spacing w:val="-2"/>
          <w:szCs w:val="24"/>
          <w:u w:color="000000"/>
          <w:bdr w:val="nil"/>
          <w:lang w:eastAsia="en-GB" w:bidi="th-TH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องค์ประกอบสุดท้ายของสูตรคือการสร้างเสียงที่ประสานเป็นหนึ่งเดียวทั่วทั้งตัวรถ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ผู้เชี่ยวชาญด้านเสียงของแบรนด์ได้ทดลองสร้างห้องโดยสารที่เงียบสนิท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แต่กลับพบว่าความเงียบเกินไปนั้นทำให้เกิดความรู้สึกอึดอัด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พวกเขาจึงแก้ปัญหาด้วยการสร้าง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‘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เสียงกระซิบ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ซึ่งเป็นเสียงต่ำโทนเดียวที่สอดแทรก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lastRenderedPageBreak/>
        <w:t>มาอย่างแนบเนียน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เพื่อให้เกิดบรรยากาศเช่นนี้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ทีมงานต้องปรับจูนชิ้นส่วนทุกอย่างให้สร้างเสียงสะท้อนในความถี่เดียวกัน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ตัวอย่างเช่น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โครงเบาะนั่งของรถต้นแบบมีเสียงสะท้อนคนละความถี่กับตัวถัง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จึงต้องใช้วัสดุซับเสียงมาช่วยเพื่อปรับเสียงให้อยู่ในระดับเดียวกัน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นอกจากนี้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พื้นที่เก็บของขนาด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500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ลิตร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สร้างเสียงความถี่ต่ำที่ผู้โดยสารจะได้ยินเมื่อรถขับด้วยความเร็วบน</w:t>
      </w:r>
      <w:r w:rsidR="007452B1"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ทางหลวง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จึงมีการสร้างช่องไว้ใต้ชั้นเก็บของด้านหลัง</w:t>
      </w:r>
      <w:r w:rsidR="007452B1" w:rsidRPr="00F33D76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สำหรับระบายเสียงรบกวน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และทำให้เสียงใน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‘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นิว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โกสต์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ประสานกันอย่างลงตัวมากขึ้น</w:t>
      </w:r>
      <w:r w:rsidRPr="00F33D76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</w:p>
    <w:p w14:paraId="4F517249" w14:textId="77777777" w:rsidR="0084792C" w:rsidRPr="00F33D76" w:rsidRDefault="0084792C" w:rsidP="00DC3C5E">
      <w:pPr>
        <w:contextualSpacing/>
        <w:jc w:val="both"/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</w:pPr>
    </w:p>
    <w:p w14:paraId="029A3869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172B81C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ระบบเสียงแบบบีสโป๊ก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(Bespoke Audio)</w:t>
      </w:r>
    </w:p>
    <w:p w14:paraId="590DEB35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0605235A" w14:textId="6E01449B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  <w:bookmarkStart w:id="6" w:name="page11"/>
      <w:bookmarkEnd w:id="6"/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ช่นเดียวกับการสร้างสภาพแวดล้อมที่เงียบสงบเพื่อให้ลูกค้าได้เพลิดเพลินกับบรรยากาศที่แทบจะเงียบสนิท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การแสวงหาความสมบูรณ์แบบด้านเสียงของโรลส์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ยังนำไปสู่การสร้างห้องโดยสารที่เป็นเหมือนห้องเก็บเสียงชั้นเลิศสำหรับวิศวกรระบบเสียงแบบบีสโป๊กของแบรนด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การทำงานของหญิงชายเหล่านี้ยังเป็นส่วนหนึ่งของขั้นตอนการออกแบบของสถาปัตยกรรมตัวรถด้วย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เพื่อสร้างระบบเสียงสำหรับ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ที่สามารถส่งมอบคุณภาพเสียงผ่านทุกอณูของยนตรกรรม</w:t>
      </w:r>
      <w:r w:rsidR="009B7414" w:rsidRPr="00F33D76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</w:p>
    <w:p w14:paraId="0E29F809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B1D178E" w14:textId="51AF35CD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ได้ใส่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Resonance Chamber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ไว้ในส่วนฐานของตัวรถ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โดยขนาดและรูปร่างของมันจะต้องสอดคล้องกับการตอบสนองต่อความถี่ของชิ้นส่วนในลำโพง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Bespoke Audio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กล่าวอีกนัยก็คือ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องค์ประกอบทั้งหมดนี้ได้เปลี่ยนยนตรกรรมทั้งคันให้กลายเป็นซับวูฟเฟอร์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="002C43BA" w:rsidRPr="00F33D76">
        <w:rPr>
          <w:rStyle w:val="tlid-translation"/>
          <w:rFonts w:ascii="Riviera Nights Light" w:hAnsi="Riviera Nights Light" w:cs="Noto Sans Thai Light"/>
          <w:spacing w:val="-2"/>
          <w:szCs w:val="24"/>
          <w:lang w:val="en-US"/>
          <w14:ligatures w14:val="all"/>
        </w:rPr>
        <w:t>(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Subwoofer)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ที่ปล่อยเสียงความถี่ต่ำเป็นพิเศษ</w:t>
      </w:r>
    </w:p>
    <w:p w14:paraId="261D9BD2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8EF9D3B" w14:textId="60EB7891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color w:val="000000" w:themeColor="text1"/>
          <w:spacing w:val="-2"/>
          <w:szCs w:val="24"/>
          <w:cs/>
          <w14:ligatures w14:val="all"/>
        </w:rPr>
        <w:t>อุปกรณ์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ควบคุมลำโพง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18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ช่องสัญญาณ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C43BA" w:rsidRPr="00F33D76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(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หนึ่งช่องสำหรับลำโพงแต่ละตัว</w:t>
      </w:r>
      <w:r w:rsidR="002C43BA" w:rsidRPr="00F33D76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)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7452B1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มีกำลังขับ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1300</w:t>
      </w:r>
      <w:r w:rsidR="007452B1" w:rsidRPr="00F33D76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7452B1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วัตต์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นอกจากนี้เทคโนโลยีที่ล้ำสมัย</w:t>
      </w:r>
      <w:r w:rsidR="007452B1" w:rsidRPr="00F33D76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และกรวยลำโพงแมกนีเซียมเซรามิกที่มีความแม่นยำสูง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ยังช่วยให้รายละเอียดที่เล็กที่สุดในการเปลี่ยนแปลงของเสียงปรากฏชัดผ่านการตอบสนองต่อความถี่ที่ดีเยี่ย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สำหรับ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ลำโพง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Exciter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ถูกนำมาใช้ร่วมกับลำโพงแบบกรวย</w:t>
      </w:r>
      <w:r w:rsidR="007452B1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ที่คุ้นเคย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อุปกรณ์เหล่านี้ได้รับการผสานเข้าเป็นส่วนหนึ่งของพื้นผิวตัวรถ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ณ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ตำแหน่งที่มันถูกติดตั้ง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เพื่อให้สามารถส่งแรงสั่นสะเทือนจากมวลที่เคลื่อนที่ของ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Exciter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ผ่านไปยังพื้นผิวบริเวณนั้นโดยตรง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ในกรณีของ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พื้นผิวนั้นคือเพดานสตาร์ไลท์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เฮดไลเนอร์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ซึ่งอาจกล่าวได้ว่าเพดานห้องโดยสารถูกเปลี่ยนให้กลายเป็นลำโพงขนาดใหญ่</w:t>
      </w:r>
    </w:p>
    <w:p w14:paraId="7B6FC762" w14:textId="77777777" w:rsidR="0084792C" w:rsidRPr="00F33D76" w:rsidRDefault="0084792C" w:rsidP="00DC3C5E">
      <w:pPr>
        <w:contextualSpacing/>
        <w:jc w:val="both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0A40EA79" w14:textId="317C2AD4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lang w:bidi="th-TH"/>
          <w14:ligatures w14:val="all"/>
        </w:rPr>
      </w:pPr>
      <w:bookmarkStart w:id="7" w:name="page12"/>
      <w:bookmarkEnd w:id="7"/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ไมโครโฟนแบบแอคทีฟ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2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ตัวในห้องโดยสารมีฟังก์ชันที่ช่วยปรับเสียง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โดยจะตรวจจับความถี่</w:t>
      </w:r>
      <w:r w:rsidR="007452B1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เสียงที่น้อยหรือมากเกิน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แล้วส่งสัญญาณให้แอมพลิฟายเออร์ปรับความดังของความถี่บางช่วงเพื่อหักล้าง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ระบบ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lastRenderedPageBreak/>
        <w:t xml:space="preserve">Bespoke Audio </w:t>
      </w:r>
      <w:r w:rsidR="007452B1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จึง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ช่วยให้ผู้โดยสารเพลิดเพลินกับประสบการณ์ฟังเพลงที่ยอดเยี่ยมด้วยคุณภาพเสียงสูงสุด</w:t>
      </w:r>
      <w:r w:rsidR="007452B1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อย่างเป็นธรรมชาติ</w:t>
      </w:r>
    </w:p>
    <w:p w14:paraId="776FDEC6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19C24253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C772F50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9434B7B" w14:textId="46A70419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การออกแบบ</w:t>
      </w:r>
    </w:p>
    <w:p w14:paraId="65B38798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ภายนอก</w:t>
      </w:r>
    </w:p>
    <w:p w14:paraId="3365D139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4184CF9" w14:textId="77777777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นับตั้งแต่การเปิดตัวยนตรกรรมโรลส์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กู๊ดวูดรุ่นแรก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บริษัทมีความพิถีพิถันในการสร้างจักรวาลแห่งสุนทรียภาพที่โดดเด่นให้กับยนตรกรรมแต่ละคัน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แต่ละจักรวาลที่แตกต่างหลากหลายเหล่านี้ถูกสร้างขึ้นตามค่านิยมการออกแบบที่ลูกค้าโรลส์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รอยซ์แต่ละกลุ่มชื่นชอบ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ก็สะท้อนให้เห็นถึงการรับรู้ถึงความหรูหราที่เปลี่ยนไป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โดยหัวใจอยู่ที่ความเรียบง่ายและบริสุทธิ์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แต่มีรากฐานมาจากคุณค่าภายในที่ยิ่งใหญ่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แนวคิดดังกล่าวชื่อว่า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“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โพสต์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ออปพิวเลนซ์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”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ซึ่งเกิดขึ้นตั้งแต่ช่วงก่อนการร่างแผนการออกแบบ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เสียด้วยซ้ำ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ยามของแนวคิดด้านการออกแบบนี้คือการเน้นสาระสำคัญที่เป็นแก่นแท้ของวัสดุมากกว่าจะเป็นการแสดงออกที่อวดโอ้เกินจริงที่ฝังรากอยู่ในแวดวงสถาปัตยกรร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แฟชั่น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เครื่องประดับ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กระทั่งการออกแบบเรือ</w:t>
      </w:r>
    </w:p>
    <w:p w14:paraId="134DE16C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</w:p>
    <w:p w14:paraId="2DCDB477" w14:textId="13F97731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การแสวงหาความสวยงามแบบเรียบง่ายสำหรับ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คือเป้าหมายสูงสุดของทีมออกแบบตลอดกระบวนการรังสรรค์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แนวทางแบบนี้หาใช่แนวทางที่จืดชืด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หากแต่เปี่ยมไปด้วยความมั่นใจในความบริสุทธิ์และความเป็นโรลส์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รอยซ์อย่างไม่ต้องสงสัย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ซึ่งเริ่มตั้งแต่ความประทับใจแรกที่ได้เห็นยนตรกรรม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สถาปัตยกรรมที่เป็นสิทธิบัตรของโรลส์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รอยซ์ช่วยให้ทีมออกแบบสามารถเพิ่มความกว้างของตัวรถได้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30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มม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เพื่อแสดงออกถึงตัวตนได้อย่างแนบเนียน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โครงตัวถังที่โค้งดั่งคันธนูลงมาจรดกับไฟแบบเหลี่ยมซึ่งเป็นลักษณะเฉพาะของโรลส์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รอยซ์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ทำให้หน้ารถดูแข็งกร้าวแต่งดงาม</w:t>
      </w:r>
    </w:p>
    <w:p w14:paraId="479116F7" w14:textId="77777777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42AE47D" w14:textId="50164680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นอกจากนี้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หน้ารถของ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ยังดูงดงามราวต้องมนต์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สิ่งนี้ไม่ได้เกิดจากการออกแบบที่โจ่งแจ้ง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แต่เป็นเพราะแสงไฟ</w:t>
      </w:r>
      <w:r w:rsidR="007452B1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แอลอีดี</w:t>
      </w:r>
      <w:r w:rsidR="007452B1" w:rsidRPr="00F33D76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20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ดวงที่ซ่อนอยู่ตรงส่วนบนของกระจังหน้า</w:t>
      </w:r>
      <w:r w:rsidR="007452B1" w:rsidRPr="00F33D76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ช่วยส่องแสงให้รายละเอียดปรากฏชัด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ในระหว่างขั้นตอนการพัฒนายนตรกรรมต้นแบบในช่วงแรกนั้นยังมีเอฟเฟกต์ที่ดูมากเกิน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แสงที่สะท้อนออกมาจากกระจังหน้าขัดเงาดูเข้มไป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ดังนั้น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ด้วยจิตวิญญาณแห่งสุนทรียศาสตร์แบบ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โพสต์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ออปพิวเลนซ์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ทีมวิศวกรของแบรนด์ได้ต</w:t>
      </w:r>
      <w:r w:rsidR="00C25A7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ก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แต่งด้านหลังของแถบกระจังโลหะ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เพื่อลดการสะท้อนแสง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ทำให้เอฟเฟกต์อ่อนลง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และได้แสงที่นุ่มนวลตามที่ต้องการ</w:t>
      </w:r>
    </w:p>
    <w:p w14:paraId="1C8C5253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E3EF57F" w14:textId="3849DCDA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bookmarkStart w:id="8" w:name="page13"/>
      <w:bookmarkEnd w:id="8"/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lastRenderedPageBreak/>
        <w:t>หน้ารถของ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แสดงให้เห็นถึงความหลงใหลในการลดทอนสิ่งไม่จำเป็นของทีมออกแบบ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ตัวถัง</w:t>
      </w:r>
      <w:r w:rsidR="00E55392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อลูมิเนียม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ี่เชื่อมด้วยมือทำให้โครงสร้างหลักของรถดูราวกับว่าเป็นผืนผ้าใบที่ลื่นไหลเต็มผืนโดยไม่สะดุดด้วยช่องว่างระหว่างชิ้นส่ว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ทำให้นึกถึงรถโค้ชบิลต์เช่น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ซิลเวอร์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ดอว์น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ซิลเวอร์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คลาวด์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’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และนี่เป็นครั้งแรกที่สปิริต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ออฟ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เอ็กสตาซี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ไม่ได้ถูกล้อมรอบด้วยเส้นขอบฐาน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ทำให้รูปปั้นปรากฏกายอย่างโดดเด่นบนฝากระโปรง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ดุจยืนอยู่กลาง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25A7C" w:rsidRPr="00F33D76">
        <w:rPr>
          <w:rStyle w:val="tlid-translation"/>
          <w:rFonts w:ascii="Arial" w:hAnsi="Arial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ทะเลสาบ</w:t>
      </w:r>
      <w:r w:rsidR="00C25A7C" w:rsidRPr="00F33D76">
        <w:rPr>
          <w:rStyle w:val="tlid-translation"/>
          <w:rFonts w:ascii="Arial" w:hAnsi="Arial" w:cs="Noto Sans Thai Light"/>
          <w:spacing w:val="-2"/>
          <w:szCs w:val="24"/>
          <w14:ligatures w14:val="all"/>
        </w:rPr>
        <w:t>’</w:t>
      </w:r>
    </w:p>
    <w:p w14:paraId="605CDD94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5AD6BCD" w14:textId="7B7B9C3E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เมื่อมองจากด้านข้างของตัวรถ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จะเห็นลายเส้นเดี่ยวหนึ่งเส้นที่ลากยาวไปตามตัวรถเพื่อเน้นให้เห็นความยาว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เส้นโค้ง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9B7414" w:rsidRPr="00F33D76">
        <w:rPr>
          <w:rFonts w:ascii="Arial" w:eastAsia="Times New Roman" w:hAnsi="Arial" w:cs="Noto Sans Thai Light"/>
          <w:spacing w:val="-2"/>
          <w:szCs w:val="24"/>
          <w14:ligatures w14:val="all"/>
        </w:rPr>
        <w:t>‘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waft line</w:t>
      </w:r>
      <w:r w:rsidR="009B7414" w:rsidRPr="00F33D76">
        <w:rPr>
          <w:rFonts w:ascii="Arial" w:eastAsia="Times New Roman" w:hAnsi="Arial" w:cs="Noto Sans Thai Light"/>
          <w:spacing w:val="-2"/>
          <w:szCs w:val="24"/>
          <w:lang w:val="en-US" w:bidi="th-TH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ด้านล่างถูกหยิบยืมมาจากการออกแบบเรือ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และใช้การสะท้อนแสงเพื่อทำให้พื้นผิวดูสว่างขึ้น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สร้างความรู้สึกที่บริสุทธิ์และง่ายดายของการเคลื่อนไหว</w:t>
      </w:r>
    </w:p>
    <w:p w14:paraId="490D8D09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</w:p>
    <w:p w14:paraId="27E86BE3" w14:textId="71213739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สำหรับการออกแบบกลาสเฮาส์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(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glasshouse</w:t>
      </w:r>
      <w:r w:rsidR="00C0544D"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)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ซึ่งหมายรวมถึงกระจกหน้า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กระจกหลัง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หน้าต่างรถ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เสา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และหลังคานั้น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เจตนาให้มีความสมดุล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ประตูทั้งส่วนของคนขับและผู้โดยสารด้านหลังจะได้รับสัดส่วนของหน้าต่างที่เท่ากัน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แสดงให้เห็นว่า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นั้นต้องการให้เกิดความสมดุลทั้งในฐานะยนตรกรรมสำหรับให้พนักงานขับและยนตรกรรมที่เจ้าของขับเอง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แนวหลังคาโค้งอย่างประณีตบ่งบอกถึงเจตจำนงอันทรงพลัง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ส่วนท้ายรถสานต่อความรู้สึกของการเคลื่อนไหวนี้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และจบด้วยแนวเส้นที่ลาดลงในที่สุด</w:t>
      </w:r>
    </w:p>
    <w:p w14:paraId="1A7FA03C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D32DD30" w14:textId="52DB33C4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รูปทรงของไฟท้ายที่แทบจะเป็นทรงสี่เหลี่ยมจัตุรัสได้กลายเป็นหลักของการออกแบบร่วมสมัยของโรลส์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รอยซ์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ซึ่งรูปทรงนี้ยังคงอยู่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แต่ได้รับการปรับปรุงให้ทันสมัยด้วยการเอียงมาข้างหน้าเล็กน้อย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และเนื่องจาก</w:t>
      </w:r>
      <w:r w:rsidR="00C25A7C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กรอบ</w:t>
      </w:r>
      <w:r w:rsidR="00BE6EC9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ไฟ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ได้หายไป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จึงทำให้ไฟท้ายดู</w:t>
      </w:r>
      <w:r w:rsidR="00C25A7C" w:rsidRPr="00F33D76">
        <w:rPr>
          <w:rFonts w:ascii="Angsana New" w:eastAsia="Times New Roman" w:hAnsi="Angsana New" w:cs="Noto Sans Thai Light" w:hint="cs"/>
          <w:spacing w:val="-2"/>
          <w:szCs w:val="24"/>
          <w:cs/>
          <w:lang w:bidi="th-TH"/>
          <w14:ligatures w14:val="all"/>
        </w:rPr>
        <w:t>คล้าย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เกาะที่ได้รับการแต่งแต้มสี</w:t>
      </w:r>
      <w:r w:rsidRPr="00F33D76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eastAsia="Times New Roman" w:hAnsi="Angsana New" w:cs="Noto Sans Thai Light" w:hint="cs"/>
          <w:spacing w:val="-2"/>
          <w:szCs w:val="24"/>
          <w:cs/>
          <w14:ligatures w14:val="all"/>
        </w:rPr>
        <w:t>ลอยเด่นอยู่บนผิวรถ</w:t>
      </w:r>
    </w:p>
    <w:p w14:paraId="135C478B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6314F73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3CC1D235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ภายใน</w:t>
      </w:r>
    </w:p>
    <w:p w14:paraId="72AA1684" w14:textId="77777777" w:rsidR="0084792C" w:rsidRPr="00F33D76" w:rsidRDefault="0084792C" w:rsidP="00DC3C5E">
      <w:pPr>
        <w:contextualSpacing/>
        <w:jc w:val="both"/>
        <w:rPr>
          <w:rFonts w:ascii="Riviera Nights Light" w:hAnsi="Riviera Nights Light" w:cs="Noto Sans Thai Light"/>
          <w:spacing w:val="-2"/>
          <w:szCs w:val="24"/>
          <w:cs/>
          <w14:ligatures w14:val="all"/>
        </w:rPr>
      </w:pPr>
    </w:p>
    <w:p w14:paraId="022EA8F0" w14:textId="1152F88D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bookmarkStart w:id="9" w:name="page14"/>
      <w:bookmarkEnd w:id="9"/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ความเข้าใจที่ชัดเจนเกี่ยวกับรูปแบบการบริโภคสินค้าหรูหราที่เปลี่ยนไปของลูกค้า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และมุมมองที่กว้างขึ้นเกี่ยวกับแนวทางการออกแบบที่เกิดขึ้นใหม่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ทำให้แบรนด์ทราบว่าการตกแต่งภายในยนตรกรรมควรหันมาใช้รูปแบบที่เรียบง่ายเช่นเดียวกับภายนอ</w:t>
      </w:r>
      <w:r w:rsidR="00C25A7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ก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รายละเอียดที่ยุ่งเหยิงและการตกแต่งแบบผิวเผินถูกตัดออก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ซึ่งไม่เพียงแต่จะทำให้ยนตรกรรมกลายเป็นเสมือนสถานที่ปลีกวิเวกที่ให้ความผ่อนคลายมากขึ้น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แต่ยังเพื่อให้สามารถชื่นชมแก่นแท้ของวัสดุให้มากขึ้น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และเพิ่มความเด่นของสีรถแบบบีสโป๊กที่เข้ากับลูกค้าแต่ละคน</w:t>
      </w:r>
    </w:p>
    <w:p w14:paraId="5313B0B7" w14:textId="77777777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356F38CC" w14:textId="4323D1C7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อย่างไรก็ตาม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การสร้างสภาพแวดล้อมภายในยนตรกรรมที่ถูกนิยามด้วยการลดทอน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เน้นความเรียบง่าย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และความสง่างาม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ถือเป็นความพยายามที่ยากยิ่ง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และต้องจัดหาวัสดุที่ดีที่สุด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ไม่ว่าจะเป็นหนัง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ไม้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lastRenderedPageBreak/>
        <w:t>และโลหะ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ซึ่งไม่มีทางรอดพ้นสายตาของลูกค้าที่มีความรู้กลุ่มนี้ไปได้หากไม่ได้รับการตกแต่งให้สวยงาม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ดังนั้นหนัง</w:t>
      </w:r>
      <w:r w:rsidR="00C25A7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แท้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20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ชิ้น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ที่นำมาใช้ในการตกแต่งภายในของ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จะถูกควบคุมคุณภาพอย่างละเอียดที่สุดเท่าที่ทำกันในอุตสาหกรรมยานยนต์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เพื่อให้แน่ใจว่าพื้นผิวหุ้มหนังทั้งหมด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338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จุด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ไม่ว่าจะอยู่ใน</w:t>
      </w:r>
      <w:r w:rsidR="00C25A7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จุดที่มองเห็นหรือไม่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จะมีคุณภาพดีที่สุด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การทำเช่นนี้ยังแสดงให้เห็นถึงความสามารถของแบรนด์เรื่องงานเครื่องหนัง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ส่วนงานปักที่ซับซ้อนและยุ่งเหยิงได้ถูกตัดออก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แล้วแทนที่ด้วยฝีเย็บเส้นเดี่ยวบางๆ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แต่ยาวอย่าง</w:t>
      </w:r>
      <w:r w:rsidR="00C25A7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เหลือ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เชื่อและตรงอย่างสมบูรณ์แบบ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พร้อมเผชิญการ</w:t>
      </w:r>
      <w:r w:rsidR="00E81164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ทดสอบด้วยสายตา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ลูกค้าของแบรนด์อีกครั้ง</w:t>
      </w:r>
    </w:p>
    <w:p w14:paraId="06E2AC33" w14:textId="77777777" w:rsidR="0084792C" w:rsidRPr="00F33D76" w:rsidRDefault="0084792C" w:rsidP="00DC3C5E">
      <w:pPr>
        <w:contextualSpacing/>
        <w:jc w:val="both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40F4DBF2" w14:textId="015C2FDD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ชุดไม้สำหรับ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เป็นแบบเปิดผิวไม้ที่เผยให้เห็นวัสดุอันเปลือยเปล่าอย่างไม่เหนียมอาย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แท้จริงแล้วมีการพัฒนาสีเคลือบ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2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สีใหม่โดยเฉพาะ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สีแรกชื่อว่า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Obsidian </w:t>
      </w:r>
      <w:proofErr w:type="spellStart"/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Ayous</w:t>
      </w:r>
      <w:proofErr w:type="spellEnd"/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ซึ่งได้รับแรงบันดาลใจจากความหลากหลายของสีที่พบในหินลาวา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สี</w:t>
      </w:r>
      <w:r w:rsidR="00C25A7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ที่</w:t>
      </w:r>
      <w:r w:rsidR="00C25A7C" w:rsidRPr="00F33D76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C25A7C" w:rsidRPr="00F33D76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 xml:space="preserve">2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ชื่อ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Dark Amber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ซึ่งมอบเสน่ห์เย้ายวนให้กับชุดห้องโดยสาร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ด้วยการผสานแนวเส้นของอนุภาค</w:t>
      </w:r>
      <w:r w:rsidR="00E55392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อลูมิเนียม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ละเอียดเข้ากับไม้สีเข้ม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การเคลือบหนัง</w:t>
      </w:r>
      <w:r w:rsidR="00E81164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ก็</w:t>
      </w:r>
      <w:r w:rsidR="00E81164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เช่นเดียวกัน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E81164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ผิว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วัสดุจะถูกเผยให้เห็นได้ชัดเจน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แผ่นหนังจะเป็นแผ่นยาวแผ่นเดียว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และจะถูก</w:t>
      </w:r>
      <w:r w:rsidR="00C25A7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แทรกกลาง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ด้วยช่องระบายอากาศที่ทำจากโลหะ</w:t>
      </w:r>
      <w:r w:rsidR="00C25A7C"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ชั้นเลิศซึ่ง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เป็นจุดที่อากาศจากระบบฟอกอากาศ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MEPS </w:t>
      </w:r>
      <w:r w:rsidRPr="00F33D76">
        <w:rPr>
          <w:rStyle w:val="tlid-translation"/>
          <w:rFonts w:ascii="Angsana New" w:hAnsi="Angsana New" w:cs="Noto Sans Thai Light" w:hint="cs"/>
          <w:spacing w:val="-2"/>
          <w:szCs w:val="24"/>
          <w:cs/>
          <w14:ligatures w14:val="all"/>
        </w:rPr>
        <w:t>จะผ่านเข้ามา</w:t>
      </w:r>
    </w:p>
    <w:p w14:paraId="0CA6AE54" w14:textId="77777777" w:rsidR="0084792C" w:rsidRPr="00F33D76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07025D1E" w14:textId="1054FC4A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บีสโป๊ก</w:t>
      </w:r>
    </w:p>
    <w:p w14:paraId="00BAF7C8" w14:textId="77777777" w:rsidR="0084792C" w:rsidRPr="00F33D76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แผงหน้าปัดเรืองแสง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‘Illuminated Fascia’</w:t>
      </w:r>
    </w:p>
    <w:p w14:paraId="1FC069C2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3A5F080" w14:textId="77777777" w:rsidR="0084792C" w:rsidRPr="00F33D76" w:rsidRDefault="0084792C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  <w:bookmarkStart w:id="10" w:name="page15"/>
      <w:bookmarkEnd w:id="10"/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ทีมออกแบบ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Bespoke Collective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ที่ประกอบด้วยนักออกแบบ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วิศวกร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และช่างศิลป์ได้สร้างแผงหน้าปัดเรืองแสง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‘Illuminated Fascia’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สำหรับ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ซึ่งเป็นนวัตกรรมชิ้นแรกของโลกที่สอดคล้องไปกับเพดานห้องโดยสาร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สตาร์ไลท์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เฮดไลเนอร์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ที่ได้กลายเป็นส่วนหนึ่งของสัญลักษณ์เฉพาะตัวของโรลส์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รอยซ์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เช่นเดียวกับสัญลักษณ์สปิริต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ออฟ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เอ็กสตาซี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แผงกระจังหน้าทรงแพนธีออน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และโมโนแกรมตัว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“R”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คู่</w:t>
      </w:r>
    </w:p>
    <w:p w14:paraId="00082640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3B00282" w14:textId="33A51122" w:rsidR="0084792C" w:rsidRPr="00F33D76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หลังจากใช้เวลาพัฒนากว่า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10,000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ชั่วโมง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ตลอด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2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ปี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แผงหน้าปัด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‘Illuminated Fascia’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ที่มาพร้อมชื่อยนตรกรรมโกสต์แบบเรืองแสง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รายล้อมด้วยดาวมากกว่า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850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ดวง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ก็ถูกนำมาประดับไว้ภายในห้องโดยสารของ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25A7C"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ซึ่ง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กลุ่มดาวและ</w:t>
      </w:r>
      <w:r w:rsidR="00C25A7C"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ตัวอักษร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บริเวณแผงหน้าปัดจะมองไม่เห็นเมื่อ</w:t>
      </w:r>
      <w:r w:rsidR="00C25A7C"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ไฟห้องโดยสารดับลง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</w:p>
    <w:p w14:paraId="225D1F97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991B201" w14:textId="41136850" w:rsidR="0084792C" w:rsidRPr="00F33D76" w:rsidRDefault="0084792C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เพื่อให้สอดคล้องกับแนวทางการออกแบบ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โพสต์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ออฟพิวเลนซ์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ของ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นิว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โกสต์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’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ทีมออกแบบ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Bespoke Collective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เลือกที่จะไม่ใช้หน้าจอแบบปกติเพื่อสร้างเอฟเฟกต์ที่น่าหลงใหลนี้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ในทางกลับกันพวกเขาสร้างนวัตกรรมขึ้นใหม่อันเป็นแก่นแท้ของความหรูหราและซับซ้อนอย่างแท้จริง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การเรืองแสงเป็นผลมา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lastRenderedPageBreak/>
        <w:t>จากการติด</w:t>
      </w:r>
      <w:r w:rsidR="00C25A7C"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แอลอีดี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152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ดวงไว้ทั้งด้านบนและด้านล่างของแผงหน้าปัด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สีที่นำมาใช้ได้รับการเลือกอย่างพิถีพิถันให้เข้ากับนาฬิกาของห้องโดยสารและไฟที่หน้าปัด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และเพื่อให้แน่ใจว่า</w:t>
      </w:r>
      <w:r w:rsidR="00C25A7C"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ตัวอักษร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’Ghost’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จะสว่างสม่ำเสมอเท่ากันหมด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มีการสลักกว่า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90,000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จุดลงบนพื้นผิวของเส้นนำแสงความหนา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2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มิลลิเมตร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เพื่อช่วยให้แสงกระจายตัวได้ทั่วถึง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พร้อมกับสร้างเอฟเฟกต์ที่ระยิบระยับเมื่อทอดสายตาผ่านแผงหน้าปัด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เข้ากับประกายที่นุ่มนวลของเพดานสตาร์ไลท์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เฮดไลเนอร์</w:t>
      </w:r>
    </w:p>
    <w:p w14:paraId="1566BB83" w14:textId="77777777" w:rsidR="0084792C" w:rsidRPr="00F33D76" w:rsidRDefault="0084792C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213460B1" w14:textId="32F3D30D" w:rsidR="0084792C" w:rsidRPr="00F33D76" w:rsidRDefault="00C25A7C" w:rsidP="00DC3C5E">
      <w:pPr>
        <w:contextualSpacing/>
        <w:jc w:val="thaiDistribute"/>
        <w:rPr>
          <w:rFonts w:ascii="Riviera Nights Light" w:hAnsi="Riviera Nights Light" w:cs="Noto Sans Thai Light" w:hint="cs"/>
          <w:spacing w:val="-2"/>
          <w:szCs w:val="24"/>
          <w:lang w:bidi="th-TH"/>
          <w14:ligatures w14:val="all"/>
        </w:rPr>
      </w:pPr>
      <w:bookmarkStart w:id="11" w:name="_Hlk49203257"/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กรรมวิธีอันหลากหลาย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ถูกนำมาใช้เพื่อให้แน่ใจว่าแผงหน้าปัด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‘Illuminated Fascia’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จะ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ถูกซ่อนไว้ขณะยังไม่สตาร์ทเครื่อง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เพื่อให้บรรลุเป้าหมายนี้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ทีมวิศวกรได้ใช้วัสดุคอมโพสิต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3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ชั้น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ชั้นแรกเป็นพื้นผิวสีดำ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Piano Black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ฉลุด้วยเลเซอร์</w:t>
      </w:r>
      <w:r w:rsidR="002F4485"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เพื่อก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ลบสีดำบางส่วนและปล่อยให้แสงส่องผ่านคำว่า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‘Ghost’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และกลุ่มดาว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พื้นผิวนี้ถูกทับด้วยชั้นที่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2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ซึ่งเป็นแลคเกอร์สีเข้ม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เข้ามาช่วยซ่อนตัวอักษรไว้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ชั้นสุดท้ายถูกทาทับด้วยแลคเกอร์ในเฉดสีที่กลมกลืน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และขัดด้วยมือเพื่อให้ได้ผิวเคลือบหนา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0.5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มิลลิเมตรที่มีความเงาเสมอกัน</w:t>
      </w:r>
      <w:r w:rsidR="0084792C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สอดคล้องกับการตกแต่ง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ตามจุด</w:t>
      </w:r>
      <w:proofErr w:type="spellStart"/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อื่นๆ</w:t>
      </w:r>
      <w:proofErr w:type="spellEnd"/>
      <w:r w:rsidRPr="00F33D76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ด้วยวัสดุที่มีผิวมันเงา</w:t>
      </w:r>
    </w:p>
    <w:p w14:paraId="4DEA95EC" w14:textId="77777777" w:rsidR="00E81164" w:rsidRPr="00F33D76" w:rsidRDefault="00E81164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bookmarkEnd w:id="11"/>
    <w:p w14:paraId="0827B4E6" w14:textId="595C68F4" w:rsidR="0084792C" w:rsidRPr="00F33D76" w:rsidRDefault="00E81164" w:rsidP="00DC3C5E">
      <w:pPr>
        <w:contextualSpacing/>
        <w:jc w:val="center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######</w:t>
      </w:r>
    </w:p>
    <w:p w14:paraId="7653891C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DBFE1CB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54614DE" w14:textId="77777777" w:rsidR="0084792C" w:rsidRPr="00F33D76" w:rsidRDefault="0084792C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</w:pPr>
      <w:bookmarkStart w:id="12" w:name="page16"/>
      <w:bookmarkEnd w:id="12"/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14:ligatures w14:val="all"/>
        </w:rPr>
        <w:t>ข้อมูลสำหรับบรรณาธิการ</w:t>
      </w:r>
    </w:p>
    <w:p w14:paraId="2C9B66AF" w14:textId="77777777" w:rsidR="0084792C" w:rsidRPr="00F33D76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0BF1FD7" w14:textId="1000EE5D" w:rsidR="0084792C" w:rsidRPr="00F33D76" w:rsidRDefault="0084792C" w:rsidP="00DC3C5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70"/>
        <w:contextualSpacing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เครื่องยนต์ถูกออกแบบมาสำหรับใช้กับน้ำมันเชื้อเพลิงออกเทน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E81164"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E81164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9</w:t>
      </w:r>
      <w:r w:rsidR="00E81164" w:rsidRPr="00F33D76">
        <w:rPr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5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แต่ก็สามารถใช้กับน้ำมันเชื้อเพลิงที่มีค่าออกเทนขั้นต่ำ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91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ได้</w:t>
      </w:r>
    </w:p>
    <w:p w14:paraId="1F3553E6" w14:textId="77777777" w:rsidR="0084792C" w:rsidRPr="00F33D76" w:rsidRDefault="0084792C" w:rsidP="00DC3C5E">
      <w:pPr>
        <w:contextualSpacing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5BE05B65" w14:textId="47000F73" w:rsidR="0084792C" w:rsidRPr="00F33D76" w:rsidRDefault="0084792C" w:rsidP="00DC3C5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70"/>
        <w:contextualSpacing/>
        <w:jc w:val="both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ข้อมูลปฐมภูมินี้ยังไม่ได้รับการยืนยันและอาจมีการเปลี่ยนแปลงได้</w:t>
      </w:r>
      <w:r w:rsidR="00E81164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กล่าวคือค่าของการสิ้นเปลืองเชื้อเพลิง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การปล่อยคาร์บอนไดออกไซด์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และการสิ้นเปลืองพลังงานที่ระบุไว้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ได้รับการคำนวนตามระเบียบ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European Regulation (EC) 715/2007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ที่มีการบังคับใช้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ณ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เวลาอนุมัติรับรองตัวอย่าง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7A48C3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(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type approval</w:t>
      </w:r>
      <w:r w:rsidR="007A48C3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)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</w:p>
    <w:p w14:paraId="491F1E6A" w14:textId="77777777" w:rsidR="0084792C" w:rsidRPr="00F33D76" w:rsidRDefault="0084792C" w:rsidP="00DC3C5E">
      <w:pPr>
        <w:contextualSpacing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49DE917D" w14:textId="00E727B0" w:rsidR="0084792C" w:rsidRPr="00F33D76" w:rsidRDefault="0084792C" w:rsidP="00DC3C5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70"/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ค่ากำหนดในช่วงที่แสดงให้เห็นเป็นของอุปกรณ์เสริมและขนาดของล้อและยางต่างๆ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สำหรับรุ่นของยนตรกรรมที่เลือก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และอาจแตกต่างกันไปตามการกำหนดค่าตามระเบียบ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WLTP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ที่ประกาศใหม่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ตัวเลขยังได้รับการแปลงเป็นค่าที่เทียบเท่าระเบียบของ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NEDC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เพื่อให้สามารถทำการเปรียบเทียบระหว่างยานพาหนะได้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สำหรับการประเมินภาษีหรืออากรต่างๆ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7A48C3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(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และอื่นๆ</w:t>
      </w:r>
      <w:r w:rsidR="007A48C3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)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เกี่ยวกับการปล่อยก๊าซคาร์บอนไดอ็อกไซด์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ปริมาณของคาร์บอนไดออกไซด์อาจแตกต่างไปจากค่าที่ระบุไว้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ณ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ที่นี้</w:t>
      </w:r>
    </w:p>
    <w:p w14:paraId="7A803F19" w14:textId="77777777" w:rsidR="0084792C" w:rsidRPr="00F33D76" w:rsidRDefault="0084792C" w:rsidP="00DC3C5E">
      <w:pPr>
        <w:pStyle w:val="ListParagraph"/>
        <w:rPr>
          <w:rFonts w:ascii="Riviera Nights Light" w:hAnsi="Riviera Nights Light" w:cs="Noto Sans Thai Light"/>
          <w:spacing w:val="-2"/>
          <w:szCs w:val="24"/>
          <w:cs/>
          <w14:ligatures w14:val="all"/>
        </w:rPr>
      </w:pPr>
    </w:p>
    <w:p w14:paraId="2501A85B" w14:textId="398D94AD" w:rsidR="0084792C" w:rsidRPr="00F33D76" w:rsidRDefault="0084792C" w:rsidP="00DC3C5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70"/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ข้อมูลอย่างเป็นทางการเพิ่มเติมเกี่ยวกับการใช้พลังงานและเชื้อเพลิง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และการปล่อยคาร์บอนไดออกไซด์ของรถยนต์นั่งรุ่นใหม่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สามารถดูได้ใน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rial" w:hAnsi="Arial" w:cs="Arial" w:hint="cs"/>
          <w:spacing w:val="-2"/>
          <w:szCs w:val="24"/>
          <w:cs/>
          <w14:ligatures w14:val="all"/>
        </w:rPr>
        <w:t>“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คู่มือการใช้เชื้อเพลิง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การปล่อยคาร์บอนไดออกไซด์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และการใช้ไฟฟ้าของรถยนต์นั่งส่วนบุคคลรุ่นใหม่</w:t>
      </w:r>
      <w:r w:rsidRPr="00F33D76">
        <w:rPr>
          <w:rFonts w:ascii="Arial" w:hAnsi="Arial" w:cs="Arial" w:hint="cs"/>
          <w:spacing w:val="-2"/>
          <w:szCs w:val="24"/>
          <w:cs/>
          <w14:ligatures w14:val="all"/>
        </w:rPr>
        <w:t>”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7A48C3"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(</w:t>
      </w:r>
      <w:r w:rsidRPr="00F33D76">
        <w:rPr>
          <w:rFonts w:ascii="Riviera Nights Light" w:hAnsi="Riviera Nights Light" w:cs="Noto Sans Thai Light"/>
          <w:spacing w:val="-2"/>
          <w:szCs w:val="24"/>
          <w14:ligatures w14:val="all"/>
        </w:rPr>
        <w:t>Guide to Fuel Consumption, CO2 Emissions and Electricity Consumption of New Passenger Cars</w:t>
      </w:r>
      <w:r w:rsidR="007A48C3" w:rsidRPr="00F33D76">
        <w:rPr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)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ซึ่งสามารถรับได้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ณ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จุดบริการทุกที่โดยไม่เสียค่าใช้จ่าย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และที่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hyperlink r:id="rId7" w:history="1">
        <w:r w:rsidRPr="00F33D76">
          <w:rPr>
            <w:rStyle w:val="Hyperlink"/>
            <w:rFonts w:ascii="Riviera Nights Light" w:hAnsi="Riviera Nights Light" w:cs="Noto Sans Thai Light"/>
            <w:spacing w:val="-2"/>
            <w:szCs w:val="24"/>
            <w14:ligatures w14:val="all"/>
          </w:rPr>
          <w:t>http://carfueldata.direct.gov.uk/</w:t>
        </w:r>
      </w:hyperlink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ในสหราชอาณาจักร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และที่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hyperlink r:id="rId8" w:history="1">
        <w:r w:rsidRPr="00F33D76">
          <w:rPr>
            <w:rStyle w:val="Hyperlink"/>
            <w:rFonts w:ascii="Riviera Nights Light" w:hAnsi="Riviera Nights Light" w:cs="Noto Sans Thai Light"/>
            <w:spacing w:val="-2"/>
            <w:szCs w:val="24"/>
            <w14:ligatures w14:val="all"/>
          </w:rPr>
          <w:t>http://www.dat.de/angebote/verlagsprodukte/leitfaden-kraftstoffverbrauch.html</w:t>
        </w:r>
      </w:hyperlink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ในเยอรมนีและ</w:t>
      </w:r>
      <w:r w:rsidRPr="00F33D76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>/</w:t>
      </w:r>
      <w:r w:rsidRPr="00F33D76">
        <w:rPr>
          <w:rFonts w:ascii="Angsana New" w:hAnsi="Angsana New" w:cs="Noto Sans Thai Light" w:hint="cs"/>
          <w:spacing w:val="-2"/>
          <w:szCs w:val="24"/>
          <w:cs/>
          <w14:ligatures w14:val="all"/>
        </w:rPr>
        <w:t>หรือหน่วยงานรัฐบาลในท้องถิ่นของคุณ</w:t>
      </w:r>
    </w:p>
    <w:p w14:paraId="5265C69B" w14:textId="0B45D5B6" w:rsidR="00A2514D" w:rsidRPr="00F33D76" w:rsidRDefault="00A2514D" w:rsidP="00DC3C5E">
      <w:pPr>
        <w:contextualSpacing/>
        <w:rPr>
          <w:rFonts w:ascii="Riviera Nights Light" w:hAnsi="Riviera Nights Light" w:cs="Noto Sans Thai Light"/>
          <w:spacing w:val="-2"/>
          <w14:ligatures w14:val="all"/>
        </w:rPr>
      </w:pPr>
    </w:p>
    <w:p w14:paraId="112464F0" w14:textId="3DD26BC5" w:rsidR="00DC3C5E" w:rsidRPr="00F33D76" w:rsidRDefault="00DC3C5E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:lang w:bidi="th-TH"/>
          <w14:ligatures w14:val="all"/>
        </w:rPr>
      </w:pP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:lang w:bidi="th-TH"/>
          <w14:ligatures w14:val="all"/>
        </w:rPr>
        <w:t>ราคาในประเทศไทย</w:t>
      </w:r>
    </w:p>
    <w:p w14:paraId="5BD3E8CC" w14:textId="4524A91F" w:rsidR="00DC3C5E" w:rsidRPr="00F33D76" w:rsidRDefault="00DC3C5E" w:rsidP="00DC3C5E">
      <w:pPr>
        <w:pStyle w:val="ListParagraph"/>
        <w:numPr>
          <w:ilvl w:val="0"/>
          <w:numId w:val="15"/>
        </w:numPr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โปรด</w:t>
      </w:r>
      <w:r w:rsidR="00A12955"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ติดต่อ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ตัวแทนจำหน่าย</w:t>
      </w:r>
    </w:p>
    <w:p w14:paraId="393A5612" w14:textId="77777777" w:rsidR="00DC3C5E" w:rsidRPr="00F33D76" w:rsidRDefault="00DC3C5E" w:rsidP="00DC3C5E">
      <w:pPr>
        <w:pStyle w:val="ListParagraph"/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</w:p>
    <w:p w14:paraId="4CC10100" w14:textId="537A9028" w:rsidR="00DC3C5E" w:rsidRPr="00F33D76" w:rsidRDefault="00DC3C5E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:lang w:bidi="th-TH"/>
          <w14:ligatures w14:val="all"/>
        </w:rPr>
      </w:pP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:lang w:bidi="th-TH"/>
          <w14:ligatures w14:val="all"/>
        </w:rPr>
        <w:t>ข้อมูลทางเทคนิค</w:t>
      </w:r>
    </w:p>
    <w:p w14:paraId="76E854B9" w14:textId="1FF9266D" w:rsidR="00DC3C5E" w:rsidRPr="00F33D76" w:rsidRDefault="00DC3C5E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:lang w:bidi="th-TH"/>
          <w14:ligatures w14:val="all"/>
        </w:rPr>
      </w:pPr>
      <w:r w:rsidRPr="00F33D76">
        <w:rPr>
          <w:rFonts w:ascii="Riviera Nights Light" w:hAnsi="Riviera Nights Light" w:cs="Noto Sans Thai Light"/>
          <w:noProof/>
          <w:spacing w:val="-2"/>
          <w:szCs w:val="24"/>
        </w:rPr>
        <w:drawing>
          <wp:anchor distT="0" distB="0" distL="114300" distR="114300" simplePos="0" relativeHeight="251658240" behindDoc="0" locked="0" layoutInCell="1" allowOverlap="1" wp14:anchorId="04265B92" wp14:editId="54B36A46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5334000" cy="10344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93" r="7975"/>
                    <a:stretch/>
                  </pic:blipFill>
                  <pic:spPr bwMode="auto">
                    <a:xfrm>
                      <a:off x="0" y="0"/>
                      <a:ext cx="5334000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E6E84" w14:textId="77777777" w:rsidR="00DC3C5E" w:rsidRPr="00F33D76" w:rsidRDefault="00DC3C5E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:lang w:bidi="th-TH"/>
          <w14:ligatures w14:val="all"/>
        </w:rPr>
      </w:pPr>
    </w:p>
    <w:p w14:paraId="785066AA" w14:textId="3C1075EF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b/>
          <w:bCs/>
          <w:spacing w:val="-2"/>
          <w:szCs w:val="24"/>
        </w:rPr>
      </w:pP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:lang w:bidi="th-TH"/>
        </w:rPr>
        <w:t>ขนาด</w:t>
      </w:r>
    </w:p>
    <w:p w14:paraId="3F7F7C0C" w14:textId="1C17B5F8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ความยาวของตัวรถ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  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5546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มม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/ 218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นิ้ว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18C6AE9B" w14:textId="54ACAF5A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ความกว้างของตัวรถ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  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2148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มม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/ 85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นิ้ว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19252669" w14:textId="7FCFFBBD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ความสูงของตัวรถ</w:t>
      </w:r>
      <w:r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val="en-US" w:bidi="th-TH"/>
        </w:rPr>
        <w:t>(</w:t>
      </w:r>
      <w:r w:rsidRPr="00F33D76">
        <w:rPr>
          <w:rFonts w:ascii="Angsana New" w:hAnsi="Angsana New" w:cs="Noto Sans Thai Light" w:hint="cs"/>
          <w:spacing w:val="-2"/>
          <w:szCs w:val="24"/>
          <w:cs/>
          <w:lang w:val="en-US" w:bidi="th-TH"/>
        </w:rPr>
        <w:t>ขณะไม่บรรทุกสัมภาระ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val="en-US" w:bidi="th-TH"/>
        </w:rPr>
        <w:t>)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  <w:t xml:space="preserve">1571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มม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/ 62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นิ้ว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413F432A" w14:textId="77777777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ฐานล้อ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  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3295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มม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/ 130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นิ้ว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330084DD" w14:textId="77777777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</w:p>
    <w:p w14:paraId="36A9D6B6" w14:textId="02D55700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b/>
          <w:bCs/>
          <w:spacing w:val="-2"/>
          <w:szCs w:val="24"/>
        </w:rPr>
      </w:pP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:lang w:bidi="th-TH"/>
        </w:rPr>
        <w:t>น้ำหนัก</w:t>
      </w:r>
    </w:p>
    <w:p w14:paraId="2C9ED7D0" w14:textId="77777777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  <w:lang w:bidi="th-TH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น้ำหนักรถขณะไม่บรรทุกสัมภาระ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(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สถาบันมาตรฐานแห่งเยอรมนี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)   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  <w:t xml:space="preserve">2490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กก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. 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/ 5489.5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ปอนด์</w:t>
      </w:r>
    </w:p>
    <w:p w14:paraId="64CA1C47" w14:textId="77777777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น้ำหนักรถเปล่า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(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สหรัฐอเมริกา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)   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2553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กก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/ 5628.4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ปอนด์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38ABC834" w14:textId="77777777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</w:p>
    <w:p w14:paraId="0AF01A77" w14:textId="74527845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b/>
          <w:bCs/>
          <w:spacing w:val="-2"/>
          <w:szCs w:val="24"/>
          <w:lang w:bidi="th-TH"/>
        </w:rPr>
      </w:pP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:lang w:bidi="th-TH"/>
        </w:rPr>
        <w:t>เครื่องยนต์</w:t>
      </w:r>
    </w:p>
    <w:p w14:paraId="3833EE7E" w14:textId="1320A553" w:rsidR="00DC3C5E" w:rsidRPr="00F33D76" w:rsidRDefault="00C25A7C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lastRenderedPageBreak/>
        <w:t>ความจุ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 xml:space="preserve"> / </w:t>
      </w:r>
      <w:r w:rsidR="00DC3C5E"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กระบอกสูบ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 xml:space="preserve"> / </w:t>
      </w:r>
      <w:r w:rsidR="00DC3C5E"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วาล์ว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="00DC3C5E"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 xml:space="preserve">6.75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ลิตร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 xml:space="preserve">/ 12 / 48 </w:t>
      </w:r>
    </w:p>
    <w:p w14:paraId="3B513882" w14:textId="281C4AAB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 w:hint="cs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ระบบเชื้อเพลิง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   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="00C25A7C"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เบนซิน</w:t>
      </w:r>
    </w:p>
    <w:p w14:paraId="35F199CF" w14:textId="2E4C4A75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แรงบิด</w:t>
      </w:r>
      <w:r w:rsidR="00B90BAF" w:rsidRPr="00F33D76">
        <w:rPr>
          <w:rFonts w:ascii="Riviera Nights Light" w:hAnsi="Riviera Nights Light" w:cs="Noto Sans Thai Light"/>
          <w:spacing w:val="-2"/>
          <w:szCs w:val="24"/>
          <w:lang w:bidi="th-TH"/>
        </w:rPr>
        <w:tab/>
      </w:r>
      <w:r w:rsidR="00C25A7C" w:rsidRPr="00F33D76">
        <w:rPr>
          <w:rFonts w:ascii="Riviera Nights Light" w:hAnsi="Riviera Nights Light" w:cs="Noto Sans Thai Light"/>
          <w:spacing w:val="-2"/>
          <w:szCs w:val="24"/>
          <w:lang w:bidi="th-TH"/>
        </w:rPr>
        <w:tab/>
      </w:r>
      <w:r w:rsidR="00C25A7C" w:rsidRPr="00F33D76">
        <w:rPr>
          <w:rFonts w:ascii="Riviera Nights Light" w:hAnsi="Riviera Nights Light" w:cs="Noto Sans Thai Light"/>
          <w:spacing w:val="-2"/>
          <w:szCs w:val="24"/>
          <w:lang w:bidi="th-TH"/>
        </w:rPr>
        <w:tab/>
      </w:r>
      <w:r w:rsidR="00C25A7C" w:rsidRPr="00F33D76">
        <w:rPr>
          <w:rFonts w:ascii="Riviera Nights Light" w:hAnsi="Riviera Nights Light" w:cs="Noto Sans Thai Light"/>
          <w:spacing w:val="-2"/>
          <w:szCs w:val="24"/>
          <w:lang w:bidi="th-TH"/>
        </w:rPr>
        <w:tab/>
      </w:r>
      <w:r w:rsidR="00C25A7C" w:rsidRPr="00F33D76">
        <w:rPr>
          <w:rFonts w:ascii="Riviera Nights Light" w:hAnsi="Riviera Nights Light" w:cs="Noto Sans Thai Light"/>
          <w:spacing w:val="-2"/>
          <w:szCs w:val="24"/>
          <w:lang w:bidi="th-TH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850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นิวตันเมตร</w:t>
      </w:r>
      <w:r w:rsidR="00C25A7C" w:rsidRPr="00F33D76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 xml:space="preserve"> </w:t>
      </w:r>
      <w:r w:rsidR="00C25A7C"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ที่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1600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รอบ</w:t>
      </w:r>
      <w:r w:rsidR="00C25A7C"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/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นาที</w:t>
      </w:r>
    </w:p>
    <w:p w14:paraId="10A67816" w14:textId="74D8D67C" w:rsidR="00DC3C5E" w:rsidRPr="00F33D76" w:rsidRDefault="00C25A7C" w:rsidP="00DC3C5E">
      <w:pPr>
        <w:shd w:val="clear" w:color="auto" w:fill="FFFFFF"/>
        <w:ind w:left="4320" w:hanging="4320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แรงม้า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ab/>
        <w:t xml:space="preserve">563 </w:t>
      </w:r>
      <w:r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bhp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 xml:space="preserve"> / 571 </w:t>
      </w:r>
      <w:proofErr w:type="spellStart"/>
      <w:r w:rsidRPr="00F33D76">
        <w:rPr>
          <w:rFonts w:ascii="Riviera Nights Light" w:hAnsi="Riviera Nights Light" w:cs="Noto Sans Thai Light"/>
          <w:spacing w:val="-2"/>
          <w:szCs w:val="24"/>
          <w:lang w:bidi="th-TH"/>
        </w:rPr>
        <w:t>ps</w:t>
      </w:r>
      <w:proofErr w:type="spellEnd"/>
      <w:r w:rsidR="00DC3C5E"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>(</w:t>
      </w:r>
      <w:r w:rsidRPr="00F33D76">
        <w:rPr>
          <w:rFonts w:ascii="Riviera Nights Light" w:hAnsi="Riviera Nights Light" w:cs="Noto Sans Thai Light"/>
          <w:spacing w:val="-2"/>
          <w:szCs w:val="24"/>
          <w:lang w:bidi="th-TH"/>
        </w:rPr>
        <w:t>DIN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 xml:space="preserve">) </w:t>
      </w:r>
      <w:r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/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 xml:space="preserve"> 420 </w:t>
      </w:r>
      <w:r w:rsidR="00DC3C5E"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กิโลวัตต์</w:t>
      </w:r>
      <w:r w:rsidRPr="00F33D76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ที่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 xml:space="preserve"> 5</w:t>
      </w:r>
      <w:r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,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 xml:space="preserve">000 </w:t>
      </w:r>
      <w:r w:rsidR="00DC3C5E"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รอบ</w:t>
      </w:r>
      <w:r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/</w:t>
      </w:r>
      <w:r w:rsidR="00DC3C5E"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นาที</w:t>
      </w:r>
      <w:r w:rsidR="00DC3C5E" w:rsidRPr="00F33D76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5D59AE52" w14:textId="1ADCDAAB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:lang w:bidi="th-TH"/>
        </w:rPr>
        <w:t>สมรรถนะ</w:t>
      </w:r>
      <w:r w:rsidRPr="00F33D76">
        <w:rPr>
          <w:rStyle w:val="FootnoteReference"/>
          <w:rFonts w:ascii="Riviera Nights Light" w:hAnsi="Riviera Nights Light" w:cs="Noto Sans Thai Light"/>
          <w:b/>
          <w:bCs/>
          <w:spacing w:val="-2"/>
          <w:szCs w:val="24"/>
        </w:rPr>
        <w:footnoteReference w:id="1"/>
      </w:r>
    </w:p>
    <w:p w14:paraId="548160D2" w14:textId="580D9EE5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ความเร็วสูงสุด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155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ไมล์</w:t>
      </w:r>
      <w:r w:rsidRPr="00F33D76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/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ชั่วโมง</w:t>
      </w:r>
      <w:r w:rsidRPr="00F33D76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 xml:space="preserve">, 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250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กม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F33D76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/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ชั่วโมง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(</w:t>
      </w:r>
      <w:r w:rsidR="00C25A7C"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จำกัดความเร็ว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) </w:t>
      </w:r>
    </w:p>
    <w:p w14:paraId="026C3AC0" w14:textId="2D4EA42C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อัตราเร่ง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0-60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ไมล์ต่อชั่วโมง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4.6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วินาที</w:t>
      </w:r>
    </w:p>
    <w:p w14:paraId="0D167ECB" w14:textId="3CFCF7F6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อัตราเร่ง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0-100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กิโลเมตรต่อชั่วโมง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4.8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วินาที</w:t>
      </w:r>
    </w:p>
    <w:p w14:paraId="330AD737" w14:textId="77777777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</w:p>
    <w:p w14:paraId="0D275E66" w14:textId="71C99B1D" w:rsidR="00DC3C5E" w:rsidRPr="00F33D76" w:rsidRDefault="00DC3C5E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</w:rPr>
      </w:pPr>
      <w:r w:rsidRPr="00F33D76">
        <w:rPr>
          <w:rFonts w:ascii="Angsana New" w:hAnsi="Angsana New" w:cs="Noto Sans Thai Light" w:hint="cs"/>
          <w:b/>
          <w:bCs/>
          <w:spacing w:val="-2"/>
          <w:szCs w:val="24"/>
          <w:cs/>
          <w:lang w:bidi="th-TH"/>
        </w:rPr>
        <w:t>อัตราสิ้นเปลืองเชื้อเพลิง</w:t>
      </w:r>
      <w:r w:rsidRPr="00F33D76">
        <w:rPr>
          <w:rStyle w:val="FootnoteReference"/>
          <w:rFonts w:ascii="Riviera Nights Light" w:hAnsi="Riviera Nights Light" w:cs="Noto Sans Thai Light"/>
          <w:b/>
          <w:bCs/>
          <w:spacing w:val="-2"/>
          <w:szCs w:val="24"/>
        </w:rPr>
        <w:footnoteReference w:id="2"/>
      </w:r>
    </w:p>
    <w:p w14:paraId="3A5D32F1" w14:textId="078DA518" w:rsidR="00DC3C5E" w:rsidRPr="00F33D76" w:rsidRDefault="00DC3C5E" w:rsidP="00C25A7C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ขับในเมือง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27-27.7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ลิตร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/100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กม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/ 10.2-10.5 </w:t>
      </w:r>
      <w:r w:rsidRPr="00F33D76">
        <w:rPr>
          <w:rFonts w:ascii="Angsana New" w:hAnsi="Angsana New" w:cs="Noto Sans Thai Light" w:hint="cs"/>
          <w:spacing w:val="-2"/>
          <w:szCs w:val="24"/>
          <w:cs/>
          <w:lang w:val="en-US" w:bidi="th-TH"/>
        </w:rPr>
        <w:t>ไมล์ต่อแกลลอน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(</w:t>
      </w:r>
      <w:proofErr w:type="spellStart"/>
      <w:r w:rsidR="00C25A7C"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lmp</w:t>
      </w:r>
      <w:proofErr w:type="spellEnd"/>
      <w:r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)</w:t>
      </w:r>
    </w:p>
    <w:p w14:paraId="7CBF621B" w14:textId="348E546A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val="en-US" w:bidi="th-TH"/>
        </w:rPr>
        <w:t>ขับในชานเมือง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12.3-12.9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ลิตร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/100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กม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/ 21.9-23 </w:t>
      </w:r>
      <w:r w:rsidRPr="00F33D76">
        <w:rPr>
          <w:rFonts w:ascii="Angsana New" w:hAnsi="Angsana New" w:cs="Noto Sans Thai Light" w:hint="cs"/>
          <w:spacing w:val="-2"/>
          <w:szCs w:val="24"/>
          <w:cs/>
          <w:lang w:val="en-US" w:bidi="th-TH"/>
        </w:rPr>
        <w:t>ไมล์ต่อแกลลอน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</w:t>
      </w:r>
      <w:r w:rsidR="00C25A7C" w:rsidRPr="00F33D76">
        <w:rPr>
          <w:rFonts w:ascii="Riviera Nights Light" w:hAnsi="Riviera Nights Light" w:cs="Noto Sans Thai Light"/>
          <w:spacing w:val="-2"/>
          <w:szCs w:val="24"/>
        </w:rPr>
        <w:t>(</w:t>
      </w:r>
      <w:proofErr w:type="spellStart"/>
      <w:r w:rsidR="00C25A7C"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lmp</w:t>
      </w:r>
      <w:proofErr w:type="spellEnd"/>
      <w:r w:rsidR="00C25A7C"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)</w:t>
      </w:r>
    </w:p>
    <w:p w14:paraId="22F6BC94" w14:textId="4DE5641A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อัตราสิ้นเปลืองรวม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15.2-15.7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ลิตร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/100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กม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/ 18-18.6 </w:t>
      </w:r>
      <w:r w:rsidRPr="00F33D76">
        <w:rPr>
          <w:rFonts w:ascii="Angsana New" w:hAnsi="Angsana New" w:cs="Noto Sans Thai Light" w:hint="cs"/>
          <w:spacing w:val="-2"/>
          <w:szCs w:val="24"/>
          <w:cs/>
          <w:lang w:val="en-US" w:bidi="th-TH"/>
        </w:rPr>
        <w:t>ไมล์ต่อแกลลอน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</w:t>
      </w:r>
      <w:r w:rsidR="00C25A7C" w:rsidRPr="00F33D76">
        <w:rPr>
          <w:rFonts w:ascii="Riviera Nights Light" w:hAnsi="Riviera Nights Light" w:cs="Noto Sans Thai Light"/>
          <w:spacing w:val="-2"/>
          <w:szCs w:val="24"/>
        </w:rPr>
        <w:t>(</w:t>
      </w:r>
      <w:proofErr w:type="spellStart"/>
      <w:r w:rsidR="00C25A7C"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lmp</w:t>
      </w:r>
      <w:proofErr w:type="spellEnd"/>
      <w:r w:rsidR="00C25A7C"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)</w:t>
      </w:r>
    </w:p>
    <w:p w14:paraId="7C7FFBC4" w14:textId="77777777" w:rsidR="00DC3C5E" w:rsidRPr="00F33D76" w:rsidRDefault="00DC3C5E" w:rsidP="00DC3C5E">
      <w:pPr>
        <w:shd w:val="clear" w:color="auto" w:fill="FFFFFF"/>
        <w:ind w:left="3600" w:firstLine="720"/>
        <w:contextualSpacing/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</w:pPr>
    </w:p>
    <w:p w14:paraId="3FDA758A" w14:textId="54EA7D9F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อัตราการปล่อยคาร์บอนไดออกไซด์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(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รวม</w:t>
      </w:r>
      <w:r w:rsidRPr="00F33D76">
        <w:rPr>
          <w:rFonts w:ascii="Riviera Nights Light" w:hAnsi="Riviera Nights Light" w:cs="Noto Sans Thai Light"/>
          <w:spacing w:val="-2"/>
          <w:szCs w:val="24"/>
        </w:rPr>
        <w:t>)</w:t>
      </w:r>
      <w:r w:rsidRPr="00F33D76">
        <w:rPr>
          <w:rFonts w:ascii="Riviera Nights Light" w:hAnsi="Riviera Nights Light" w:cs="Noto Sans Thai Light"/>
          <w:spacing w:val="-2"/>
          <w:szCs w:val="24"/>
        </w:rPr>
        <w:tab/>
        <w:t xml:space="preserve">347-358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กรัม</w:t>
      </w:r>
      <w:r w:rsidRPr="00F33D76">
        <w:rPr>
          <w:rFonts w:ascii="Riviera Nights Light" w:hAnsi="Riviera Nights Light" w:cs="Noto Sans Thai Light"/>
          <w:spacing w:val="-2"/>
          <w:szCs w:val="24"/>
        </w:rPr>
        <w:t>/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กม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</w:p>
    <w:p w14:paraId="64C2C300" w14:textId="5BAB247B" w:rsidR="00DC3C5E" w:rsidRPr="00F33D76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</w:p>
    <w:p w14:paraId="1EBFBA48" w14:textId="77777777" w:rsidR="00DC3C5E" w:rsidRPr="00F33D76" w:rsidRDefault="00DC3C5E" w:rsidP="00DC3C5E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ผลการทดสอบโดยผู้ผลิต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ผลการเร่งความเร็วที่แท้จริงอาจผันแปรได้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ขึ้นอยู่กับคุณลักษณะของรถ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สภาพถนนและสิ่งแวดล้อม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ขั้นตอนการทดสอบ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และรูปแบบการขับขี่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ควรใช้ผลการทดสอบเหล่านี้เพื่อการเปรียบเทียบเท่านั้น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และไม่ควรพิสูจน์ผลการทดสอบเหล่านี้บนถนนสาธารณะ</w:t>
      </w:r>
    </w:p>
    <w:p w14:paraId="3C5A297C" w14:textId="77777777" w:rsidR="00DC3C5E" w:rsidRPr="00F33D76" w:rsidRDefault="00DC3C5E" w:rsidP="00DC3C5E">
      <w:pPr>
        <w:pStyle w:val="ListParagraph"/>
        <w:jc w:val="thaiDistribute"/>
        <w:rPr>
          <w:rFonts w:ascii="Riviera Nights Light" w:hAnsi="Riviera Nights Light" w:cs="Noto Sans Thai Light"/>
          <w:spacing w:val="-2"/>
          <w:szCs w:val="24"/>
        </w:rPr>
      </w:pPr>
    </w:p>
    <w:p w14:paraId="69F63EE7" w14:textId="36A41F01" w:rsidR="00DC3C5E" w:rsidRPr="00F33D76" w:rsidRDefault="00DC3C5E" w:rsidP="00DC3C5E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Riviera Nights Light" w:hAnsi="Riviera Nights Light" w:cs="Noto Sans Thai Light"/>
          <w:spacing w:val="-2"/>
          <w:szCs w:val="24"/>
          <w:lang w:bidi="th-TH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ค่าการปล่อยก๊าซคาร์บอนไดออกไซด์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และการสิ้นเปลืองเชื้อเพลิงที่แสดงให้เห็น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ได้รับการกำหนดตามระเบียบ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</w:rPr>
        <w:t>European Regulation (EC) 715/2007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ใน</w:t>
      </w:r>
      <w:proofErr w:type="spellStart"/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เวอร์ชัน</w:t>
      </w:r>
      <w:proofErr w:type="spellEnd"/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ที่บังคับใช้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ณ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เวลาที่มีการอนุมัติรับรองตัวอย่าง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="00123855">
        <w:rPr>
          <w:rFonts w:ascii="Riviera Nights Light" w:hAnsi="Riviera Nights Light" w:cs="Noto Sans Thai Light"/>
          <w:spacing w:val="-2"/>
          <w:szCs w:val="24"/>
          <w:lang w:bidi="th-TH"/>
        </w:rPr>
        <w:t>(</w:t>
      </w:r>
      <w:r w:rsidRPr="00F33D76">
        <w:rPr>
          <w:rFonts w:ascii="Riviera Nights Light" w:hAnsi="Riviera Nights Light" w:cs="Noto Sans Thai Light"/>
          <w:spacing w:val="-2"/>
          <w:szCs w:val="24"/>
          <w:lang w:val="en-US" w:bidi="th-TH"/>
        </w:rPr>
        <w:t>type approval</w:t>
      </w:r>
      <w:r w:rsidR="00123855">
        <w:rPr>
          <w:rFonts w:ascii="Riviera Nights Light" w:hAnsi="Riviera Nights Light" w:cs="Noto Sans Thai Light"/>
          <w:spacing w:val="-2"/>
          <w:szCs w:val="24"/>
          <w:lang w:bidi="th-TH"/>
        </w:rPr>
        <w:t>)</w:t>
      </w:r>
      <w:r w:rsidRPr="00F33D76">
        <w:rPr>
          <w:rFonts w:ascii="Riviera Nights Light" w:hAnsi="Riviera Nights Light" w:cs="Noto Sans Thai Light"/>
          <w:spacing w:val="-2"/>
          <w:szCs w:val="24"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ค่ากำหนดในช่วงที่แสดงให้เห็น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นี้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เป็นของอุปกรณ์เสริมและขนาดของล้อและยางต่างๆ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สำหรับรุ่นของยนตรกรรมที่เลือก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และอาจแตกต่างกันไป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ระหว่างการปรับแต่ง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ตัวเลขเหล่านี้ถูก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กำหนดค่าตามระเบียบ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WLTP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ที่ประกาศใหม่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ตัวเลขยังได้รับการแปลงเป็นค่าที่เทียบเท่าระเบียบของ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NEDC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เพื่อให้สามารถทำการเปรียบเทียบระหว่างยานพาหนะได้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สำหรับการประเมินภาษีหรืออากรต่างๆ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="00123855">
        <w:rPr>
          <w:rFonts w:ascii="Riviera Nights Light" w:hAnsi="Riviera Nights Light" w:cs="Noto Sans Thai Light"/>
          <w:spacing w:val="-2"/>
          <w:szCs w:val="24"/>
        </w:rPr>
        <w:t>(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และอื่นๆ</w:t>
      </w:r>
      <w:r w:rsidR="00123855">
        <w:rPr>
          <w:rFonts w:ascii="Riviera Nights Light" w:hAnsi="Riviera Nights Light" w:cs="Noto Sans Thai Light"/>
          <w:spacing w:val="-2"/>
          <w:szCs w:val="24"/>
        </w:rPr>
        <w:t>)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เกี่ยวกับ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lastRenderedPageBreak/>
        <w:t>การปล่อยก๊าซคาร์บอนไดออกไซด์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นั้น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ปริมาณของคาร์บอนไดออกไซด์อาจแตกต่างไปจากค่าที่ระบุไว้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ณ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ที่นี้</w:t>
      </w:r>
    </w:p>
    <w:p w14:paraId="26D8215A" w14:textId="77777777" w:rsidR="00DC3C5E" w:rsidRPr="00F33D76" w:rsidRDefault="00DC3C5E" w:rsidP="00DC3C5E">
      <w:pPr>
        <w:pStyle w:val="ListParagraph"/>
        <w:jc w:val="thaiDistribute"/>
        <w:rPr>
          <w:rFonts w:ascii="Riviera Nights Light" w:hAnsi="Riviera Nights Light" w:cs="Noto Sans Thai Light"/>
          <w:spacing w:val="-2"/>
          <w:szCs w:val="24"/>
        </w:rPr>
      </w:pPr>
    </w:p>
    <w:p w14:paraId="21B273C9" w14:textId="42E21A7F" w:rsidR="00DC3C5E" w:rsidRPr="00F33D76" w:rsidRDefault="00DC3C5E" w:rsidP="00DC3C5E">
      <w:pPr>
        <w:tabs>
          <w:tab w:val="left" w:pos="720"/>
        </w:tabs>
        <w:ind w:left="720"/>
        <w:contextualSpacing/>
        <w:jc w:val="thaiDistribute"/>
        <w:rPr>
          <w:rFonts w:ascii="Riviera Nights Light" w:hAnsi="Riviera Nights Light" w:cs="Noto Sans Thai Light"/>
          <w:spacing w:val="-2"/>
          <w:szCs w:val="24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</w:rPr>
        <w:t>ข้อมูล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ทางการเพิ่มเติม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เกี่ยวกับ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อัตราสิ้นเปลือง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พลังงาน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และการปล่อยคาร์บอนไดออกไซด์ของรถยนต์นั่งรุ่นใหม่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สามารถดูได้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จาก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rial" w:hAnsi="Arial" w:cs="Arial" w:hint="cs"/>
          <w:spacing w:val="-2"/>
          <w:szCs w:val="24"/>
          <w:cs/>
        </w:rPr>
        <w:t>“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คู่มือ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อัตราสิ้นเปล</w:t>
      </w:r>
      <w:proofErr w:type="spellStart"/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ืง</w:t>
      </w:r>
      <w:proofErr w:type="spellEnd"/>
      <w:r w:rsidRPr="00F33D76">
        <w:rPr>
          <w:rFonts w:ascii="Angsana New" w:hAnsi="Angsana New" w:cs="Noto Sans Thai Light" w:hint="cs"/>
          <w:spacing w:val="-2"/>
          <w:szCs w:val="24"/>
          <w:cs/>
        </w:rPr>
        <w:t>เชื้อเพลิง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การปล่อยคาร์บอนไดออกไซด์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และการใช้ไฟฟ้าของรถยนต์นั่งส่วนบุคคลรุ่นใหม่</w:t>
      </w:r>
      <w:r w:rsidRPr="00F33D76">
        <w:rPr>
          <w:rFonts w:ascii="Arial" w:hAnsi="Arial" w:cs="Arial" w:hint="cs"/>
          <w:spacing w:val="-2"/>
          <w:szCs w:val="24"/>
          <w:cs/>
        </w:rPr>
        <w:t>”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(</w:t>
      </w:r>
      <w:r w:rsidRPr="00F33D76">
        <w:rPr>
          <w:rFonts w:ascii="Riviera Nights Light" w:hAnsi="Riviera Nights Light" w:cs="Noto Sans Thai Light"/>
          <w:spacing w:val="-2"/>
          <w:szCs w:val="24"/>
          <w:lang w:val="en-US"/>
        </w:rPr>
        <w:t>Handbook of</w:t>
      </w:r>
      <w:r w:rsidRPr="00F33D76">
        <w:rPr>
          <w:rFonts w:ascii="Riviera Nights Light" w:hAnsi="Riviera Nights Light" w:cs="Noto Sans Thai Light"/>
          <w:spacing w:val="-2"/>
          <w:szCs w:val="24"/>
        </w:rPr>
        <w:t xml:space="preserve"> Fuel Consumption, the CO2 Emissions and Power Consumption of New Passenger Cars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)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ซึ่งสามารถรับได้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ณ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จุด</w:t>
      </w: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ขายทุกแห่ง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F33D76">
        <w:rPr>
          <w:rFonts w:ascii="Angsana New" w:hAnsi="Angsana New" w:cs="Noto Sans Thai Light" w:hint="cs"/>
          <w:spacing w:val="-2"/>
          <w:szCs w:val="24"/>
          <w:cs/>
        </w:rPr>
        <w:t>และที่</w:t>
      </w:r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hyperlink r:id="rId10" w:history="1">
        <w:r w:rsidRPr="00F33D76">
          <w:rPr>
            <w:rStyle w:val="Hyperlink"/>
            <w:rFonts w:ascii="Riviera Nights Light" w:hAnsi="Riviera Nights Light" w:cs="Noto Sans Thai Light"/>
            <w:spacing w:val="-2"/>
            <w:szCs w:val="24"/>
          </w:rPr>
          <w:t>http://carfueldata.direct.gov.uk/</w:t>
        </w:r>
      </w:hyperlink>
      <w:r w:rsidRPr="00F33D76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</w:p>
    <w:p w14:paraId="771F5CE4" w14:textId="77777777" w:rsidR="00DC3C5E" w:rsidRPr="00F33D76" w:rsidRDefault="00DC3C5E" w:rsidP="00DC3C5E">
      <w:pPr>
        <w:tabs>
          <w:tab w:val="left" w:pos="720"/>
        </w:tabs>
        <w:ind w:left="720"/>
        <w:contextualSpacing/>
        <w:jc w:val="thaiDistribute"/>
        <w:rPr>
          <w:rFonts w:ascii="Riviera Nights Light" w:hAnsi="Riviera Nights Light" w:cs="Noto Sans Thai Light"/>
          <w:spacing w:val="-2"/>
          <w:szCs w:val="24"/>
        </w:rPr>
      </w:pPr>
    </w:p>
    <w:p w14:paraId="71874FEB" w14:textId="093B801B" w:rsidR="00DC3C5E" w:rsidRPr="00F33D76" w:rsidRDefault="00DC3C5E" w:rsidP="00DC3C5E">
      <w:pPr>
        <w:contextualSpacing/>
        <w:rPr>
          <w:rFonts w:ascii="Riviera Nights Light" w:hAnsi="Riviera Nights Light" w:cs="Noto Sans Thai Light"/>
          <w:spacing w:val="-2"/>
          <w:szCs w:val="24"/>
          <w:lang w:bidi="th-TH"/>
        </w:rPr>
      </w:pPr>
      <w:r w:rsidRPr="00F33D76">
        <w:rPr>
          <w:rFonts w:ascii="Angsana New" w:hAnsi="Angsana New" w:cs="Noto Sans Thai Light" w:hint="cs"/>
          <w:spacing w:val="-2"/>
          <w:szCs w:val="24"/>
          <w:cs/>
          <w:lang w:bidi="th-TH"/>
        </w:rPr>
        <w:t>ดูข้อมูลทางเทคนิคฉบับเต็มได้ที่</w:t>
      </w:r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hyperlink r:id="rId11" w:history="1">
        <w:r w:rsidRPr="00F33D76">
          <w:rPr>
            <w:rStyle w:val="Hyperlink"/>
            <w:rFonts w:ascii="Riviera Nights Light" w:hAnsi="Riviera Nights Light" w:cs="Noto Sans Thai Light"/>
            <w:spacing w:val="-2"/>
            <w:szCs w:val="24"/>
          </w:rPr>
          <w:t>www.rolls-roycemotorcars.com</w:t>
        </w:r>
      </w:hyperlink>
      <w:r w:rsidRPr="00F33D76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</w:p>
    <w:p w14:paraId="6F11DA50" w14:textId="77777777" w:rsidR="00DC3C5E" w:rsidRPr="00F33D76" w:rsidRDefault="00DC3C5E" w:rsidP="00DC3C5E">
      <w:pPr>
        <w:contextualSpacing/>
        <w:jc w:val="center"/>
        <w:rPr>
          <w:rFonts w:ascii="Riviera Nights Light" w:hAnsi="Riviera Nights Light" w:cs="Noto Sans Thai Light"/>
          <w:b/>
          <w:bCs/>
          <w:spacing w:val="-2"/>
          <w:szCs w:val="24"/>
          <w:lang w:bidi="th-TH"/>
          <w14:ligatures w14:val="all"/>
        </w:rPr>
      </w:pPr>
    </w:p>
    <w:p w14:paraId="1AF1174A" w14:textId="77777777" w:rsidR="00DC3C5E" w:rsidRPr="00F33D76" w:rsidRDefault="00DC3C5E" w:rsidP="00DC3C5E">
      <w:pPr>
        <w:pStyle w:val="Default"/>
        <w:contextualSpacing/>
        <w:rPr>
          <w:rFonts w:ascii="Riviera Nights Light" w:hAnsi="Riviera Nights Light" w:cs="Noto Sans Thai Light"/>
          <w:b/>
          <w:bCs/>
          <w:color w:val="auto"/>
          <w:spacing w:val="-2"/>
          <w:sz w:val="22"/>
          <w14:ligatures w14:val="all"/>
        </w:rPr>
      </w:pPr>
      <w:r w:rsidRPr="00F33D76">
        <w:rPr>
          <w:rFonts w:ascii="Angsana New" w:hAnsi="Angsana New" w:cs="Noto Sans Thai Light" w:hint="cs"/>
          <w:b/>
          <w:bCs/>
          <w:color w:val="auto"/>
          <w:spacing w:val="-2"/>
          <w:sz w:val="22"/>
          <w:cs/>
          <w14:ligatures w14:val="all"/>
        </w:rPr>
        <w:t>ข้อมูลเพิ่มเติม</w:t>
      </w:r>
    </w:p>
    <w:p w14:paraId="2E173ED6" w14:textId="77777777" w:rsidR="00DC3C5E" w:rsidRPr="00F33D76" w:rsidRDefault="00DC3C5E" w:rsidP="00DC3C5E">
      <w:pPr>
        <w:pStyle w:val="PlainText"/>
        <w:contextualSpacing/>
        <w:rPr>
          <w:rStyle w:val="Hyperlink"/>
          <w:rFonts w:ascii="Riviera Nights Light" w:hAnsi="Riviera Nights Light" w:cs="Noto Sans Thai Light"/>
          <w:spacing w:val="-2"/>
          <w:sz w:val="22"/>
          <w:szCs w:val="24"/>
          <w14:ligatures w14:val="all"/>
        </w:rPr>
      </w:pPr>
      <w:r w:rsidRPr="00F33D76">
        <w:rPr>
          <w:rFonts w:ascii="Angsana New" w:hAnsi="Angsana New" w:cs="Noto Sans Thai Light" w:hint="cs"/>
          <w:b/>
          <w:spacing w:val="-2"/>
          <w:sz w:val="22"/>
          <w:szCs w:val="24"/>
          <w:cs/>
          <w14:ligatures w14:val="all"/>
        </w:rPr>
        <w:t>ข่าวประชาสัมพันธ์</w:t>
      </w:r>
      <w:r w:rsidRPr="00F33D76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spacing w:val="-2"/>
          <w:sz w:val="22"/>
          <w:szCs w:val="24"/>
          <w:cs/>
          <w14:ligatures w14:val="all"/>
        </w:rPr>
        <w:t>รวมถึงรูปภาพความละเอียดสูงและคลิปวิดีโอ</w:t>
      </w:r>
      <w:r w:rsidRPr="00F33D76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spacing w:val="-2"/>
          <w:sz w:val="22"/>
          <w:szCs w:val="24"/>
          <w:cs/>
          <w14:ligatures w14:val="all"/>
        </w:rPr>
        <w:t>สามารถดาวน์โหลดได้</w:t>
      </w:r>
      <w:r w:rsidRPr="00F33D76">
        <w:rPr>
          <w:rFonts w:ascii="Angsana New" w:hAnsi="Angsana New" w:cs="Noto Sans Thai Light" w:hint="cs"/>
          <w:spacing w:val="-2"/>
          <w:sz w:val="22"/>
          <w:szCs w:val="24"/>
          <w:cs/>
          <w14:ligatures w14:val="all"/>
        </w:rPr>
        <w:t>จากเว็บไซต์</w:t>
      </w:r>
      <w:r w:rsidRPr="00F33D76">
        <w:rPr>
          <w:rFonts w:ascii="Riviera Nights Light" w:hAnsi="Riviera Nights Light" w:cs="Noto Sans Thai Light"/>
          <w:spacing w:val="-2"/>
          <w:sz w:val="22"/>
          <w:szCs w:val="24"/>
          <w:cs/>
          <w14:ligatures w14:val="all"/>
        </w:rPr>
        <w:t xml:space="preserve"> </w:t>
      </w:r>
      <w:hyperlink r:id="rId12" w:history="1">
        <w:proofErr w:type="spellStart"/>
        <w:r w:rsidRPr="00F33D76">
          <w:rPr>
            <w:rStyle w:val="Hyperlink"/>
            <w:rFonts w:ascii="Riviera Nights Light" w:hAnsi="Riviera Nights Light" w:cs="Noto Sans Thai Light"/>
            <w:spacing w:val="-2"/>
            <w:sz w:val="22"/>
            <w:szCs w:val="24"/>
            <w14:ligatures w14:val="all"/>
          </w:rPr>
          <w:t>PressClub</w:t>
        </w:r>
        <w:proofErr w:type="spellEnd"/>
      </w:hyperlink>
    </w:p>
    <w:p w14:paraId="4CD2601F" w14:textId="4AAE473A" w:rsidR="00DC3C5E" w:rsidRPr="00F33D76" w:rsidRDefault="00DC3C5E" w:rsidP="00DC3C5E">
      <w:pPr>
        <w:pStyle w:val="PlainText"/>
        <w:contextualSpacing/>
        <w:rPr>
          <w:rStyle w:val="Hyperlink"/>
          <w:rFonts w:ascii="Riviera Nights Light" w:hAnsi="Riviera Nights Light" w:cs="Noto Sans Thai Light"/>
          <w:spacing w:val="-2"/>
          <w:sz w:val="22"/>
          <w:szCs w:val="24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 w:val="22"/>
          <w:szCs w:val="24"/>
          <w:cs/>
          <w14:ligatures w14:val="all"/>
        </w:rPr>
        <w:t>ติดต่อทีมงานฝ่ายการสื่อสารของ</w:t>
      </w:r>
      <w:r w:rsidRPr="00F33D76">
        <w:rPr>
          <w:rFonts w:ascii="Riviera Nights Light" w:hAnsi="Riviera Nights Light" w:cs="Noto Sans Thai Light"/>
          <w:spacing w:val="-2"/>
          <w:sz w:val="2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spacing w:val="-2"/>
          <w:sz w:val="22"/>
          <w:szCs w:val="24"/>
          <w:cs/>
          <w14:ligatures w14:val="all"/>
        </w:rPr>
        <w:t>โรลส์</w:t>
      </w:r>
      <w:r w:rsidRPr="00F33D76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>-</w:t>
      </w:r>
      <w:r w:rsidRPr="00F33D76">
        <w:rPr>
          <w:rFonts w:ascii="Angsana New" w:hAnsi="Angsana New" w:cs="Noto Sans Thai Light" w:hint="cs"/>
          <w:b/>
          <w:spacing w:val="-2"/>
          <w:sz w:val="22"/>
          <w:szCs w:val="24"/>
          <w:cs/>
          <w14:ligatures w14:val="all"/>
        </w:rPr>
        <w:t>รอยซ์</w:t>
      </w:r>
      <w:r w:rsidRPr="00F33D76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spacing w:val="-2"/>
          <w:sz w:val="22"/>
          <w:szCs w:val="24"/>
          <w:cs/>
          <w14:ligatures w14:val="all"/>
        </w:rPr>
        <w:t>มอเตอร์</w:t>
      </w:r>
      <w:r w:rsidRPr="00F33D76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spacing w:val="-2"/>
          <w:sz w:val="22"/>
          <w:szCs w:val="24"/>
          <w:cs/>
          <w14:ligatures w14:val="all"/>
        </w:rPr>
        <w:t>คาร์ส</w:t>
      </w:r>
      <w:r w:rsidRPr="00F33D76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spacing w:val="-2"/>
          <w:sz w:val="22"/>
          <w:szCs w:val="24"/>
          <w:cs/>
          <w14:ligatures w14:val="all"/>
        </w:rPr>
        <w:t>ได้ทั้งทาง</w:t>
      </w:r>
      <w:r w:rsidRPr="00F33D76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="00D11CD1" w:rsidRPr="00F33D76">
        <w:rPr>
          <w:rFonts w:cs="Noto Sans Thai Light"/>
        </w:rPr>
        <w:fldChar w:fldCharType="begin"/>
      </w:r>
      <w:r w:rsidR="00D11CD1" w:rsidRPr="00F33D76">
        <w:rPr>
          <w:rFonts w:cs="Noto Sans Thai Light"/>
        </w:rPr>
        <w:instrText xml:space="preserve"> HYPERLINK "https://twitter.com/rollsroycemedia" </w:instrText>
      </w:r>
      <w:r w:rsidR="00D11CD1" w:rsidRPr="00F33D76">
        <w:rPr>
          <w:rFonts w:cs="Noto Sans Thai Light"/>
        </w:rPr>
        <w:fldChar w:fldCharType="separate"/>
      </w:r>
      <w:r w:rsidRPr="00F33D76">
        <w:rPr>
          <w:rStyle w:val="Hyperlink"/>
          <w:rFonts w:ascii="Angsana New" w:hAnsi="Angsana New" w:cs="Noto Sans Thai Light" w:hint="cs"/>
          <w:spacing w:val="-2"/>
          <w:sz w:val="22"/>
          <w:szCs w:val="24"/>
          <w:cs/>
          <w14:ligatures w14:val="all"/>
        </w:rPr>
        <w:t>ทวิตเตอร์</w:t>
      </w:r>
      <w:r w:rsidR="00D11CD1" w:rsidRPr="00F33D76">
        <w:rPr>
          <w:rStyle w:val="Hyperlink"/>
          <w:rFonts w:ascii="Riviera Nights Light" w:hAnsi="Riviera Nights Light" w:cs="Noto Sans Thai Light"/>
          <w:spacing w:val="-2"/>
          <w:sz w:val="22"/>
          <w:szCs w:val="24"/>
          <w14:ligatures w14:val="all"/>
        </w:rPr>
        <w:fldChar w:fldCharType="end"/>
      </w:r>
      <w:r w:rsidRPr="00F33D76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F33D76">
        <w:rPr>
          <w:rFonts w:ascii="Angsana New" w:hAnsi="Angsana New" w:cs="Noto Sans Thai Light" w:hint="cs"/>
          <w:b/>
          <w:spacing w:val="-2"/>
          <w:sz w:val="22"/>
          <w:szCs w:val="24"/>
          <w:cs/>
          <w14:ligatures w14:val="all"/>
        </w:rPr>
        <w:t>และ</w:t>
      </w:r>
      <w:r w:rsidRPr="00F33D76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="00D11CD1" w:rsidRPr="00F33D76">
        <w:rPr>
          <w:rFonts w:cs="Noto Sans Thai Light"/>
        </w:rPr>
        <w:fldChar w:fldCharType="begin"/>
      </w:r>
      <w:r w:rsidR="00D11CD1" w:rsidRPr="00F33D76">
        <w:rPr>
          <w:rFonts w:cs="Noto Sans Thai Light"/>
        </w:rPr>
        <w:instrText xml:space="preserve"> HYPERLINK "https://www.instagram.com/rollsroycemedia/" </w:instrText>
      </w:r>
      <w:r w:rsidR="00D11CD1" w:rsidRPr="00F33D76">
        <w:rPr>
          <w:rFonts w:cs="Noto Sans Thai Light"/>
        </w:rPr>
        <w:fldChar w:fldCharType="separate"/>
      </w:r>
      <w:r w:rsidRPr="00F33D76">
        <w:rPr>
          <w:rStyle w:val="Hyperlink"/>
          <w:rFonts w:ascii="Angsana New" w:hAnsi="Angsana New" w:cs="Noto Sans Thai Light" w:hint="cs"/>
          <w:spacing w:val="-2"/>
          <w:sz w:val="22"/>
          <w:szCs w:val="24"/>
          <w:cs/>
          <w14:ligatures w14:val="all"/>
        </w:rPr>
        <w:t>อินสตาแกรม</w:t>
      </w:r>
      <w:r w:rsidR="00D11CD1" w:rsidRPr="00F33D76">
        <w:rPr>
          <w:rStyle w:val="Hyperlink"/>
          <w:rFonts w:ascii="Riviera Nights Light" w:hAnsi="Riviera Nights Light" w:cs="Noto Sans Thai Light"/>
          <w:spacing w:val="-2"/>
          <w:sz w:val="22"/>
          <w:szCs w:val="24"/>
          <w14:ligatures w14:val="all"/>
        </w:rPr>
        <w:fldChar w:fldCharType="end"/>
      </w:r>
    </w:p>
    <w:p w14:paraId="1AEF577C" w14:textId="6AEB6A93" w:rsidR="00DC3C5E" w:rsidRPr="00F33D76" w:rsidRDefault="00DC3C5E" w:rsidP="00DC3C5E">
      <w:pPr>
        <w:pStyle w:val="PlainText"/>
        <w:contextualSpacing/>
        <w:rPr>
          <w:rFonts w:ascii="Riviera Nights Light" w:hAnsi="Riviera Nights Light" w:cs="Noto Sans Thai Light"/>
          <w:b/>
          <w:bCs/>
          <w:spacing w:val="-2"/>
          <w:sz w:val="22"/>
          <w:szCs w:val="24"/>
          <w:u w:val="single"/>
          <w:lang w:bidi="th-TH"/>
          <w14:ligatures w14:val="all"/>
        </w:rPr>
      </w:pPr>
    </w:p>
    <w:p w14:paraId="64648927" w14:textId="5113D4B8" w:rsidR="008B0D67" w:rsidRPr="00F33D76" w:rsidRDefault="008B0D67" w:rsidP="00DC3C5E">
      <w:pPr>
        <w:pStyle w:val="PlainText"/>
        <w:contextualSpacing/>
        <w:rPr>
          <w:rFonts w:ascii="Riviera Nights Light" w:hAnsi="Riviera Nights Light" w:cs="Noto Sans Thai Light"/>
          <w:spacing w:val="-2"/>
          <w:sz w:val="22"/>
          <w:szCs w:val="24"/>
          <w:cs/>
          <w:lang w:bidi="th-TH"/>
          <w14:ligatures w14:val="all"/>
        </w:rPr>
      </w:pPr>
      <w:r w:rsidRPr="00F33D76">
        <w:rPr>
          <w:rFonts w:ascii="Angsana New" w:hAnsi="Angsana New" w:cs="Noto Sans Thai Light" w:hint="cs"/>
          <w:spacing w:val="-2"/>
          <w:sz w:val="22"/>
          <w:szCs w:val="24"/>
          <w:cs/>
          <w:lang w:bidi="th-TH"/>
          <w14:ligatures w14:val="all"/>
        </w:rPr>
        <w:t>ท่านสามารถดาวน์โหลดภาพและวิดีโอประกอบข่าวนี้ได้</w:t>
      </w:r>
      <w:hyperlink r:id="rId13" w:history="1">
        <w:r w:rsidRPr="00F33D76">
          <w:rPr>
            <w:rStyle w:val="Hyperlink"/>
            <w:rFonts w:ascii="Angsana New" w:hAnsi="Angsana New" w:cs="Noto Sans Thai Light" w:hint="cs"/>
            <w:spacing w:val="-2"/>
            <w:sz w:val="22"/>
            <w:szCs w:val="24"/>
            <w:cs/>
            <w:lang w:bidi="th-TH"/>
            <w14:ligatures w14:val="all"/>
          </w:rPr>
          <w:t>ที่นี่</w:t>
        </w:r>
      </w:hyperlink>
    </w:p>
    <w:p w14:paraId="05086728" w14:textId="35F09E08" w:rsidR="008B0D67" w:rsidRPr="00F33D76" w:rsidRDefault="008B0D67" w:rsidP="00DC3C5E">
      <w:pPr>
        <w:pStyle w:val="PlainText"/>
        <w:contextualSpacing/>
        <w:rPr>
          <w:rFonts w:ascii="Riviera Nights Light" w:hAnsi="Riviera Nights Light" w:cs="Noto Sans Thai Light"/>
          <w:b/>
          <w:bCs/>
          <w:spacing w:val="-2"/>
          <w:sz w:val="22"/>
          <w:szCs w:val="24"/>
          <w:u w:val="single"/>
          <w:lang w:bidi="th-TH"/>
          <w14:ligatures w14:val="all"/>
        </w:rPr>
      </w:pPr>
    </w:p>
    <w:p w14:paraId="3AE70AE9" w14:textId="77777777" w:rsidR="00DC3C5E" w:rsidRPr="00F33D76" w:rsidRDefault="00DC3C5E" w:rsidP="00DC3C5E">
      <w:pPr>
        <w:pStyle w:val="PlainText"/>
        <w:contextualSpacing/>
        <w:rPr>
          <w:rFonts w:ascii="Riviera Nights Light" w:eastAsia="Gill Alt One MT Light" w:hAnsi="Riviera Nights Light" w:cs="Noto Sans Thai Light"/>
          <w:b/>
          <w:bCs/>
          <w:spacing w:val="-2"/>
          <w:sz w:val="22"/>
          <w:szCs w:val="24"/>
          <w:lang w:bidi="th-TH"/>
          <w14:ligatures w14:val="all"/>
        </w:rPr>
      </w:pPr>
      <w:r w:rsidRPr="00F33D76">
        <w:rPr>
          <w:rFonts w:ascii="Riviera Nights Light" w:eastAsia="Gill Alt One MT Light" w:hAnsi="Riviera Nights Light" w:cs="Noto Sans Thai Light"/>
          <w:b/>
          <w:bCs/>
          <w:spacing w:val="-2"/>
          <w:sz w:val="22"/>
          <w:szCs w:val="24"/>
          <w14:ligatures w14:val="all"/>
        </w:rPr>
        <w:t>Contacts:</w:t>
      </w:r>
    </w:p>
    <w:p w14:paraId="4C9A6210" w14:textId="77777777" w:rsidR="00DC3C5E" w:rsidRPr="00F33D76" w:rsidRDefault="00DC3C5E" w:rsidP="00DC3C5E">
      <w:pPr>
        <w:pStyle w:val="Body"/>
        <w:spacing w:line="240" w:lineRule="auto"/>
        <w:contextualSpacing/>
        <w:jc w:val="both"/>
        <w:rPr>
          <w:rStyle w:val="None"/>
          <w:rFonts w:ascii="Riviera Nights Light" w:hAnsi="Riviera Nights Light" w:cs="Noto Sans Thai Light"/>
          <w:b/>
          <w:bCs/>
          <w:spacing w:val="-2"/>
          <w:szCs w:val="24"/>
          <w:lang w:val="en-GB" w:bidi="th-TH"/>
          <w14:ligatures w14:val="all"/>
        </w:rPr>
      </w:pPr>
    </w:p>
    <w:p w14:paraId="59B0DC59" w14:textId="77777777" w:rsidR="00DC3C5E" w:rsidRPr="00F33D76" w:rsidRDefault="00DC3C5E" w:rsidP="00DC3C5E">
      <w:pPr>
        <w:pStyle w:val="Body"/>
        <w:spacing w:line="240" w:lineRule="auto"/>
        <w:contextualSpacing/>
        <w:jc w:val="both"/>
        <w:rPr>
          <w:rStyle w:val="None"/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</w:pPr>
      <w:r w:rsidRPr="00F33D76">
        <w:rPr>
          <w:rStyle w:val="None"/>
          <w:rFonts w:ascii="Riviera Nights Light" w:hAnsi="Riviera Nights Light" w:cs="Noto Sans Thai Light"/>
          <w:b/>
          <w:bCs/>
          <w:spacing w:val="-2"/>
          <w:szCs w:val="24"/>
          <w:lang w:val="en-GB"/>
          <w14:ligatures w14:val="all"/>
        </w:rPr>
        <w:t>Thailand</w:t>
      </w:r>
    </w:p>
    <w:p w14:paraId="710228AE" w14:textId="4745830A" w:rsidR="00DC3C5E" w:rsidRPr="00F33D76" w:rsidRDefault="00DC3C5E" w:rsidP="00DC3C5E">
      <w:pPr>
        <w:pStyle w:val="Body"/>
        <w:spacing w:line="240" w:lineRule="auto"/>
        <w:contextualSpacing/>
        <w:jc w:val="both"/>
        <w:rPr>
          <w:rFonts w:ascii="Riviera Nights Light" w:hAnsi="Riviera Nights Light" w:cs="Noto Sans Thai Light"/>
          <w:color w:val="0000FF"/>
          <w:spacing w:val="-2"/>
          <w:szCs w:val="24"/>
          <w:u w:val="single"/>
          <w:lang w:val="de-DE"/>
          <w14:ligatures w14:val="all"/>
        </w:rPr>
      </w:pPr>
      <w:r w:rsidRPr="00F33D76">
        <w:rPr>
          <w:rStyle w:val="None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บุศราพร</w:t>
      </w:r>
      <w:r w:rsidRPr="00F33D76">
        <w:rPr>
          <w:rStyle w:val="None"/>
          <w:rFonts w:ascii="Riviera Nights Light" w:hAnsi="Riviera Nights Light" w:cs="Noto Sans Thai Light"/>
          <w:spacing w:val="-2"/>
          <w:szCs w:val="24"/>
          <w:cs/>
          <w:lang w:bidi="th-TH"/>
          <w14:ligatures w14:val="all"/>
        </w:rPr>
        <w:t xml:space="preserve"> </w:t>
      </w:r>
      <w:r w:rsidRPr="00F33D76">
        <w:rPr>
          <w:rStyle w:val="None"/>
          <w:rFonts w:ascii="Angsana New" w:hAnsi="Angsana New" w:cs="Noto Sans Thai Light" w:hint="cs"/>
          <w:spacing w:val="-2"/>
          <w:szCs w:val="24"/>
          <w:cs/>
          <w:lang w:bidi="th-TH"/>
          <w14:ligatures w14:val="all"/>
        </w:rPr>
        <w:t>เจริญกุลศักดิ์</w:t>
      </w:r>
      <w:r w:rsidRPr="00F33D76">
        <w:rPr>
          <w:rStyle w:val="None"/>
          <w:rFonts w:ascii="Riviera Nights Light" w:hAnsi="Riviera Nights Light" w:cs="Noto Sans Thai Light"/>
          <w:spacing w:val="-2"/>
          <w:szCs w:val="24"/>
          <w:cs/>
          <w:lang w:val="de-DE" w:bidi="th-TH"/>
          <w14:ligatures w14:val="all"/>
        </w:rPr>
        <w:t xml:space="preserve"> </w:t>
      </w:r>
      <w:r w:rsidRPr="00F33D76">
        <w:rPr>
          <w:rStyle w:val="None"/>
          <w:rFonts w:ascii="Riviera Nights Light" w:hAnsi="Riviera Nights Light" w:cs="Noto Sans Thai Light"/>
          <w:spacing w:val="-2"/>
          <w:szCs w:val="24"/>
          <w:lang w:val="de-DE" w:bidi="th-TH"/>
          <w14:ligatures w14:val="all"/>
        </w:rPr>
        <w:tab/>
      </w:r>
      <w:r w:rsidR="005C4DBB" w:rsidRPr="00F33D76">
        <w:rPr>
          <w:rStyle w:val="None"/>
          <w:rFonts w:ascii="Riviera Nights Light" w:hAnsi="Riviera Nights Light" w:cs="Noto Sans Thai Light"/>
          <w:spacing w:val="-2"/>
          <w:szCs w:val="24"/>
          <w:lang w:val="de-DE" w:bidi="th-TH"/>
          <w14:ligatures w14:val="all"/>
        </w:rPr>
        <w:tab/>
      </w:r>
      <w:r w:rsidRPr="00F33D76">
        <w:rPr>
          <w:rStyle w:val="None"/>
          <w:rFonts w:ascii="Riviera Nights Light" w:hAnsi="Riviera Nights Light" w:cs="Noto Sans Thai Light"/>
          <w:spacing w:val="-2"/>
          <w:szCs w:val="24"/>
          <w:lang w:val="de-DE"/>
          <w14:ligatures w14:val="all"/>
        </w:rPr>
        <w:t xml:space="preserve">+668 1665 1995 </w:t>
      </w:r>
      <w:r w:rsidRPr="00F33D76">
        <w:rPr>
          <w:rStyle w:val="None"/>
          <w:rFonts w:ascii="Riviera Nights Light" w:hAnsi="Riviera Nights Light" w:cs="Noto Sans Thai Light"/>
          <w:spacing w:val="-2"/>
          <w:szCs w:val="24"/>
          <w:lang w:val="de-DE"/>
          <w14:ligatures w14:val="all"/>
        </w:rPr>
        <w:tab/>
      </w:r>
      <w:hyperlink r:id="rId14" w:history="1">
        <w:r w:rsidRPr="00F33D76">
          <w:rPr>
            <w:rStyle w:val="Hyperlink"/>
            <w:rFonts w:ascii="Riviera Nights Light" w:hAnsi="Riviera Nights Light" w:cs="Noto Sans Thai Light"/>
            <w:spacing w:val="-2"/>
            <w:szCs w:val="24"/>
            <w:lang w:val="de-DE"/>
            <w14:ligatures w14:val="all"/>
          </w:rPr>
          <w:t>bussaraporn.c@rrmcapac.com</w:t>
        </w:r>
      </w:hyperlink>
    </w:p>
    <w:p w14:paraId="7ADFA00E" w14:textId="77777777" w:rsidR="00DC3C5E" w:rsidRPr="00F33D76" w:rsidRDefault="00DC3C5E" w:rsidP="00DC3C5E">
      <w:pPr>
        <w:pStyle w:val="Body"/>
        <w:spacing w:line="240" w:lineRule="auto"/>
        <w:contextualSpacing/>
        <w:rPr>
          <w:rStyle w:val="None"/>
          <w:rFonts w:ascii="Riviera Nights Light" w:hAnsi="Riviera Nights Light" w:cs="Noto Sans Thai Light"/>
          <w:b/>
          <w:bCs/>
          <w:spacing w:val="-2"/>
          <w:szCs w:val="24"/>
          <w:lang w:val="en-GB"/>
          <w14:ligatures w14:val="all"/>
        </w:rPr>
      </w:pPr>
    </w:p>
    <w:p w14:paraId="700C3B3C" w14:textId="77777777" w:rsidR="00DC3C5E" w:rsidRPr="00F33D76" w:rsidRDefault="00DC3C5E" w:rsidP="00DC3C5E">
      <w:pPr>
        <w:pStyle w:val="Body"/>
        <w:spacing w:line="240" w:lineRule="auto"/>
        <w:contextualSpacing/>
        <w:rPr>
          <w:rStyle w:val="Hyperlink2"/>
          <w:rFonts w:ascii="Riviera Nights Light" w:hAnsi="Riviera Nights Light" w:cs="Noto Sans Thai Light"/>
          <w:b/>
          <w:bCs/>
          <w:spacing w:val="-2"/>
          <w:szCs w:val="24"/>
          <w:lang w:val="en-GB"/>
          <w14:ligatures w14:val="all"/>
        </w:rPr>
      </w:pPr>
      <w:r w:rsidRPr="00F33D76">
        <w:rPr>
          <w:rStyle w:val="None"/>
          <w:rFonts w:ascii="Riviera Nights Light" w:hAnsi="Riviera Nights Light" w:cs="Noto Sans Thai Light"/>
          <w:b/>
          <w:bCs/>
          <w:spacing w:val="-2"/>
          <w:szCs w:val="24"/>
          <w:lang w:val="en-GB"/>
          <w14:ligatures w14:val="all"/>
        </w:rPr>
        <w:t>Regional (</w:t>
      </w:r>
      <w:r w:rsidRPr="00F33D76">
        <w:rPr>
          <w:rStyle w:val="None"/>
          <w:rFonts w:ascii="Riviera Nights Light" w:hAnsi="Riviera Nights Light" w:cs="Noto Sans Thai Light"/>
          <w:b/>
          <w:bCs/>
          <w:color w:val="auto"/>
          <w:spacing w:val="-2"/>
          <w:szCs w:val="24"/>
          <w:lang w:val="en-GB"/>
          <w14:ligatures w14:val="all"/>
        </w:rPr>
        <w:t>Asia Pacific – Central)</w:t>
      </w:r>
    </w:p>
    <w:p w14:paraId="20495A45" w14:textId="77777777" w:rsidR="00DC3C5E" w:rsidRPr="00F33D76" w:rsidRDefault="00DC3C5E" w:rsidP="00DC3C5E">
      <w:pPr>
        <w:pStyle w:val="NormalWeb"/>
        <w:contextualSpacing/>
        <w:jc w:val="both"/>
        <w:rPr>
          <w:rFonts w:ascii="Riviera Nights Light" w:hAnsi="Riviera Nights Light" w:cs="Noto Sans Thai Light"/>
          <w:spacing w:val="-2"/>
          <w:sz w:val="22"/>
          <w14:ligatures w14:val="all"/>
        </w:rPr>
      </w:pPr>
      <w:r w:rsidRPr="00F33D76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:lang w:val="en-US"/>
          <w14:ligatures w14:val="all"/>
        </w:rPr>
        <w:t>Helpdesk</w:t>
      </w:r>
      <w:r w:rsidRPr="00F33D76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14:ligatures w14:val="all"/>
        </w:rPr>
        <w:tab/>
      </w:r>
      <w:r w:rsidRPr="00F33D76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14:ligatures w14:val="all"/>
        </w:rPr>
        <w:tab/>
      </w:r>
      <w:r w:rsidRPr="00F33D76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14:ligatures w14:val="all"/>
        </w:rPr>
        <w:tab/>
        <w:t>+65 9017</w:t>
      </w:r>
      <w:r w:rsidRPr="00F33D76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:cs/>
          <w:lang w:bidi="th-TH"/>
          <w14:ligatures w14:val="all"/>
        </w:rPr>
        <w:t xml:space="preserve"> </w:t>
      </w:r>
      <w:r w:rsidRPr="00F33D76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14:ligatures w14:val="all"/>
        </w:rPr>
        <w:t>6272</w:t>
      </w:r>
      <w:r w:rsidRPr="00F33D76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:lang w:val="en-US"/>
          <w14:ligatures w14:val="all"/>
        </w:rPr>
        <w:t xml:space="preserve"> *</w:t>
      </w:r>
      <w:r w:rsidRPr="00F33D76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14:ligatures w14:val="all"/>
        </w:rPr>
        <w:tab/>
      </w:r>
      <w:hyperlink r:id="rId15" w:history="1">
        <w:r w:rsidRPr="00F33D76">
          <w:rPr>
            <w:rStyle w:val="Hyperlink"/>
            <w:rFonts w:ascii="Riviera Nights Light" w:eastAsia="SimSun" w:hAnsi="Riviera Nights Light" w:cs="Noto Sans Thai Light"/>
            <w:spacing w:val="-2"/>
            <w:sz w:val="22"/>
            <w14:ligatures w14:val="all"/>
          </w:rPr>
          <w:t>info@rrmcapac.com</w:t>
        </w:r>
      </w:hyperlink>
    </w:p>
    <w:p w14:paraId="3918CB14" w14:textId="77777777" w:rsidR="00DC3C5E" w:rsidRPr="00F33D76" w:rsidRDefault="00DC3C5E" w:rsidP="00DC3C5E">
      <w:pPr>
        <w:pStyle w:val="NormalWeb"/>
        <w:contextualSpacing/>
        <w:jc w:val="both"/>
        <w:rPr>
          <w:rFonts w:ascii="Riviera Nights Light" w:hAnsi="Riviera Nights Light" w:cs="Noto Sans Thai Light"/>
          <w:spacing w:val="-2"/>
          <w:sz w:val="22"/>
          <w14:ligatures w14:val="all"/>
        </w:rPr>
      </w:pPr>
      <w:r w:rsidRPr="00F33D76">
        <w:rPr>
          <w:rFonts w:ascii="Riviera Nights Light" w:hAnsi="Riviera Nights Light" w:cs="Noto Sans Thai Light"/>
          <w:spacing w:val="-2"/>
          <w:sz w:val="22"/>
          <w14:ligatures w14:val="all"/>
        </w:rPr>
        <w:tab/>
      </w:r>
      <w:r w:rsidRPr="00F33D76">
        <w:rPr>
          <w:rFonts w:ascii="Riviera Nights Light" w:hAnsi="Riviera Nights Light" w:cs="Noto Sans Thai Light"/>
          <w:spacing w:val="-2"/>
          <w:sz w:val="22"/>
          <w14:ligatures w14:val="all"/>
        </w:rPr>
        <w:tab/>
      </w:r>
      <w:r w:rsidRPr="00F33D76">
        <w:rPr>
          <w:rFonts w:ascii="Riviera Nights Light" w:hAnsi="Riviera Nights Light" w:cs="Noto Sans Thai Light"/>
          <w:spacing w:val="-2"/>
          <w:sz w:val="22"/>
          <w14:ligatures w14:val="all"/>
        </w:rPr>
        <w:tab/>
      </w:r>
      <w:r w:rsidRPr="00F33D76">
        <w:rPr>
          <w:rFonts w:ascii="Riviera Nights Light" w:hAnsi="Riviera Nights Light" w:cs="Noto Sans Thai Light"/>
          <w:spacing w:val="-2"/>
          <w:sz w:val="22"/>
          <w14:ligatures w14:val="all"/>
        </w:rPr>
        <w:tab/>
        <w:t>+668</w:t>
      </w:r>
      <w:r w:rsidRPr="00F33D76">
        <w:rPr>
          <w:rFonts w:ascii="Riviera Nights Light" w:hAnsi="Riviera Nights Light" w:cs="Noto Sans Thai Light"/>
          <w:spacing w:val="-2"/>
          <w:sz w:val="22"/>
          <w:cs/>
          <w:lang w:bidi="th-TH"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 w:val="22"/>
          <w14:ligatures w14:val="all"/>
        </w:rPr>
        <w:t>3076</w:t>
      </w:r>
      <w:r w:rsidRPr="00F33D76">
        <w:rPr>
          <w:rFonts w:ascii="Riviera Nights Light" w:hAnsi="Riviera Nights Light" w:cs="Noto Sans Thai Light"/>
          <w:spacing w:val="-2"/>
          <w:sz w:val="22"/>
          <w:cs/>
          <w:lang w:bidi="th-TH"/>
          <w14:ligatures w14:val="all"/>
        </w:rPr>
        <w:t xml:space="preserve"> </w:t>
      </w:r>
      <w:r w:rsidRPr="00F33D76">
        <w:rPr>
          <w:rFonts w:ascii="Riviera Nights Light" w:hAnsi="Riviera Nights Light" w:cs="Noto Sans Thai Light"/>
          <w:spacing w:val="-2"/>
          <w:sz w:val="22"/>
          <w14:ligatures w14:val="all"/>
        </w:rPr>
        <w:t>6196</w:t>
      </w:r>
    </w:p>
    <w:p w14:paraId="07339915" w14:textId="77777777" w:rsidR="00DC3C5E" w:rsidRPr="00F33D76" w:rsidRDefault="00DC3C5E" w:rsidP="00DC3C5E">
      <w:pPr>
        <w:pStyle w:val="Body"/>
        <w:spacing w:after="0" w:line="240" w:lineRule="auto"/>
        <w:contextualSpacing/>
        <w:rPr>
          <w:rFonts w:ascii="Riviera Nights Light" w:eastAsia="Gill Alt One MT Light" w:hAnsi="Riviera Nights Light" w:cs="Noto Sans Thai Light"/>
          <w:i/>
          <w:iCs/>
          <w:spacing w:val="-2"/>
          <w:szCs w:val="24"/>
          <w14:ligatures w14:val="all"/>
        </w:rPr>
      </w:pPr>
      <w:r w:rsidRPr="00F33D76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t>Hal Serudin</w:t>
      </w:r>
      <w:r w:rsidRPr="00F33D76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tab/>
      </w:r>
      <w:r w:rsidRPr="00F33D76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tab/>
      </w:r>
      <w:r w:rsidRPr="00F33D76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tab/>
        <w:t>+65 6838 9675</w:t>
      </w:r>
      <w:r w:rsidRPr="00F33D76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tab/>
      </w:r>
      <w:hyperlink r:id="rId16" w:history="1">
        <w:r w:rsidRPr="00F33D76">
          <w:rPr>
            <w:rStyle w:val="Hyperlink"/>
            <w:rFonts w:ascii="Riviera Nights Light" w:eastAsia="Gill Alt One MT Light" w:hAnsi="Riviera Nights Light" w:cs="Noto Sans Thai Light"/>
            <w:spacing w:val="-2"/>
            <w:szCs w:val="24"/>
            <w14:ligatures w14:val="all"/>
          </w:rPr>
          <w:t>hal.serudin@rolls-roycemotorcars.com</w:t>
        </w:r>
      </w:hyperlink>
      <w:r w:rsidRPr="00F33D76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br/>
      </w:r>
      <w:r w:rsidRPr="00F33D76">
        <w:rPr>
          <w:rStyle w:val="None"/>
          <w:rFonts w:ascii="Riviera Nights Light" w:eastAsia="Gill Alt One MT Light" w:hAnsi="Riviera Nights Light" w:cs="Noto Sans Thai Light"/>
          <w:i/>
          <w:iCs/>
          <w:spacing w:val="-2"/>
          <w:szCs w:val="24"/>
          <w14:ligatures w14:val="all"/>
        </w:rPr>
        <w:t>*</w:t>
      </w:r>
      <w:proofErr w:type="spellStart"/>
      <w:r w:rsidRPr="00F33D76">
        <w:rPr>
          <w:rStyle w:val="None"/>
          <w:rFonts w:ascii="Riviera Nights Light" w:eastAsia="Gill Alt One MT Light" w:hAnsi="Riviera Nights Light" w:cs="Noto Sans Thai Light"/>
          <w:i/>
          <w:iCs/>
          <w:spacing w:val="-2"/>
          <w:szCs w:val="24"/>
          <w14:ligatures w14:val="all"/>
        </w:rPr>
        <w:t>whatsapp</w:t>
      </w:r>
      <w:proofErr w:type="spellEnd"/>
    </w:p>
    <w:p w14:paraId="267B249D" w14:textId="77777777" w:rsidR="00DC3C5E" w:rsidRPr="00F33D76" w:rsidRDefault="00DC3C5E" w:rsidP="00DC3C5E">
      <w:pPr>
        <w:contextualSpacing/>
        <w:rPr>
          <w:rFonts w:ascii="Riviera Nights Light" w:hAnsi="Riviera Nights Light" w:cs="Noto Sans Thai Light"/>
          <w:spacing w:val="-2"/>
          <w:szCs w:val="24"/>
          <w:lang w:val="en-US" w:bidi="th-TH"/>
        </w:rPr>
      </w:pPr>
    </w:p>
    <w:bookmarkEnd w:id="0"/>
    <w:p w14:paraId="512E0BE6" w14:textId="461FF7B8" w:rsidR="00DC3C5E" w:rsidRPr="00F33D76" w:rsidRDefault="00DC3C5E" w:rsidP="00DC3C5E">
      <w:pPr>
        <w:contextualSpacing/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</w:p>
    <w:sectPr w:rsidR="00DC3C5E" w:rsidRPr="00F33D76" w:rsidSect="00B62B33">
      <w:headerReference w:type="default" r:id="rId17"/>
      <w:footerReference w:type="default" r:id="rId18"/>
      <w:pgSz w:w="11906" w:h="16838"/>
      <w:pgMar w:top="2269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BBB06" w14:textId="77777777" w:rsidR="00815398" w:rsidRDefault="00815398" w:rsidP="001F6D78">
      <w:pPr>
        <w:spacing w:after="0" w:line="240" w:lineRule="auto"/>
      </w:pPr>
      <w:r>
        <w:separator/>
      </w:r>
    </w:p>
  </w:endnote>
  <w:endnote w:type="continuationSeparator" w:id="0">
    <w:p w14:paraId="3E78AA3C" w14:textId="77777777" w:rsidR="00815398" w:rsidRDefault="00815398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iviera Nights Light">
    <w:altName w:val="Calibri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iviera Nights Bold">
    <w:altName w:val="Calibri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Noto Sans Thai Light">
    <w:panose1 w:val="020B0402040504020204"/>
    <w:charset w:val="01"/>
    <w:family w:val="swiss"/>
    <w:pitch w:val="variable"/>
    <w:sig w:usb0="81000063" w:usb1="00002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BB93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4B22DFC0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5D9A0EC6" wp14:editId="7A35A415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F826A" w14:textId="77777777" w:rsidR="00815398" w:rsidRDefault="00815398" w:rsidP="001F6D78">
      <w:pPr>
        <w:spacing w:after="0" w:line="240" w:lineRule="auto"/>
      </w:pPr>
      <w:r>
        <w:separator/>
      </w:r>
    </w:p>
  </w:footnote>
  <w:footnote w:type="continuationSeparator" w:id="0">
    <w:p w14:paraId="3513AB4F" w14:textId="77777777" w:rsidR="00815398" w:rsidRDefault="00815398" w:rsidP="001F6D78">
      <w:pPr>
        <w:spacing w:after="0" w:line="240" w:lineRule="auto"/>
      </w:pPr>
      <w:r>
        <w:continuationSeparator/>
      </w:r>
    </w:p>
  </w:footnote>
  <w:footnote w:id="1">
    <w:p w14:paraId="64C1ED0B" w14:textId="5814BC90" w:rsidR="00DC3C5E" w:rsidRPr="00E565D3" w:rsidRDefault="00DC3C5E" w:rsidP="00123855">
      <w:pPr>
        <w:pStyle w:val="FootnoteText"/>
        <w:tabs>
          <w:tab w:val="left" w:pos="1260"/>
        </w:tabs>
        <w:rPr>
          <w:lang w:val="en-US"/>
        </w:rPr>
      </w:pPr>
    </w:p>
  </w:footnote>
  <w:footnote w:id="2">
    <w:p w14:paraId="7EAFB90D" w14:textId="77777777" w:rsidR="00DC3C5E" w:rsidRPr="0066280E" w:rsidRDefault="00DC3C5E" w:rsidP="00DC3C5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1FCC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2E76A91" wp14:editId="52F0091A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9" name="Picture 9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3E9C"/>
    <w:multiLevelType w:val="hybridMultilevel"/>
    <w:tmpl w:val="E1BC9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7948"/>
    <w:multiLevelType w:val="hybridMultilevel"/>
    <w:tmpl w:val="3A3C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34873"/>
    <w:multiLevelType w:val="hybridMultilevel"/>
    <w:tmpl w:val="9BBE5142"/>
    <w:lvl w:ilvl="0" w:tplc="DD6066B8">
      <w:start w:val="1"/>
      <w:numFmt w:val="decimal"/>
      <w:lvlText w:val="%1."/>
      <w:lvlJc w:val="left"/>
    </w:lvl>
    <w:lvl w:ilvl="1" w:tplc="12F8370A">
      <w:numFmt w:val="decimal"/>
      <w:lvlText w:val=""/>
      <w:lvlJc w:val="left"/>
    </w:lvl>
    <w:lvl w:ilvl="2" w:tplc="02387BF0">
      <w:numFmt w:val="decimal"/>
      <w:lvlText w:val=""/>
      <w:lvlJc w:val="left"/>
    </w:lvl>
    <w:lvl w:ilvl="3" w:tplc="4356AAE8">
      <w:numFmt w:val="decimal"/>
      <w:lvlText w:val=""/>
      <w:lvlJc w:val="left"/>
    </w:lvl>
    <w:lvl w:ilvl="4" w:tplc="062E8D3A">
      <w:numFmt w:val="decimal"/>
      <w:lvlText w:val=""/>
      <w:lvlJc w:val="left"/>
    </w:lvl>
    <w:lvl w:ilvl="5" w:tplc="68D2D17E">
      <w:numFmt w:val="decimal"/>
      <w:lvlText w:val=""/>
      <w:lvlJc w:val="left"/>
    </w:lvl>
    <w:lvl w:ilvl="6" w:tplc="516C2D34">
      <w:numFmt w:val="decimal"/>
      <w:lvlText w:val=""/>
      <w:lvlJc w:val="left"/>
    </w:lvl>
    <w:lvl w:ilvl="7" w:tplc="81A03704">
      <w:numFmt w:val="decimal"/>
      <w:lvlText w:val=""/>
      <w:lvlJc w:val="left"/>
    </w:lvl>
    <w:lvl w:ilvl="8" w:tplc="0024CF9A">
      <w:numFmt w:val="decimal"/>
      <w:lvlText w:val=""/>
      <w:lvlJc w:val="left"/>
    </w:lvl>
  </w:abstractNum>
  <w:abstractNum w:abstractNumId="17" w15:restartNumberingAfterBreak="0">
    <w:nsid w:val="713C630C"/>
    <w:multiLevelType w:val="hybridMultilevel"/>
    <w:tmpl w:val="2C809550"/>
    <w:lvl w:ilvl="0" w:tplc="C5109008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17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xMjM0MzG1sDQ2szRR0lEKTi0uzszPAykwqwUA8yaa1ywAAAA="/>
  </w:docVars>
  <w:rsids>
    <w:rsidRoot w:val="00ED63EA"/>
    <w:rsid w:val="0000301E"/>
    <w:rsid w:val="00070179"/>
    <w:rsid w:val="00077019"/>
    <w:rsid w:val="000C008C"/>
    <w:rsid w:val="000E480B"/>
    <w:rsid w:val="000E76D4"/>
    <w:rsid w:val="00123855"/>
    <w:rsid w:val="00137408"/>
    <w:rsid w:val="00156FCD"/>
    <w:rsid w:val="0016378D"/>
    <w:rsid w:val="001B778B"/>
    <w:rsid w:val="001E16BC"/>
    <w:rsid w:val="001F61EE"/>
    <w:rsid w:val="001F6D78"/>
    <w:rsid w:val="002142AC"/>
    <w:rsid w:val="002169CF"/>
    <w:rsid w:val="00275D08"/>
    <w:rsid w:val="0028482A"/>
    <w:rsid w:val="002A11BD"/>
    <w:rsid w:val="002A7D1B"/>
    <w:rsid w:val="002C43BA"/>
    <w:rsid w:val="002E62C3"/>
    <w:rsid w:val="002F0D0E"/>
    <w:rsid w:val="002F4485"/>
    <w:rsid w:val="00330ACD"/>
    <w:rsid w:val="003769F8"/>
    <w:rsid w:val="003B02AA"/>
    <w:rsid w:val="00406E84"/>
    <w:rsid w:val="00411C9B"/>
    <w:rsid w:val="0046651C"/>
    <w:rsid w:val="004D4234"/>
    <w:rsid w:val="004F79D5"/>
    <w:rsid w:val="005133D5"/>
    <w:rsid w:val="005454A3"/>
    <w:rsid w:val="005B5775"/>
    <w:rsid w:val="005C4DBB"/>
    <w:rsid w:val="005D253D"/>
    <w:rsid w:val="00604651"/>
    <w:rsid w:val="00637CF2"/>
    <w:rsid w:val="006403CC"/>
    <w:rsid w:val="0064120C"/>
    <w:rsid w:val="0066261D"/>
    <w:rsid w:val="00685A5D"/>
    <w:rsid w:val="006B203A"/>
    <w:rsid w:val="006B5AE8"/>
    <w:rsid w:val="006F486C"/>
    <w:rsid w:val="0071560D"/>
    <w:rsid w:val="007452B1"/>
    <w:rsid w:val="007511A9"/>
    <w:rsid w:val="0078125E"/>
    <w:rsid w:val="007879AC"/>
    <w:rsid w:val="007A48C3"/>
    <w:rsid w:val="007E4EDF"/>
    <w:rsid w:val="007E66D9"/>
    <w:rsid w:val="007F4820"/>
    <w:rsid w:val="0080376E"/>
    <w:rsid w:val="00815398"/>
    <w:rsid w:val="0084792C"/>
    <w:rsid w:val="00857041"/>
    <w:rsid w:val="00860F96"/>
    <w:rsid w:val="008B0D67"/>
    <w:rsid w:val="008D7281"/>
    <w:rsid w:val="008F392F"/>
    <w:rsid w:val="00903807"/>
    <w:rsid w:val="0093717A"/>
    <w:rsid w:val="0095757C"/>
    <w:rsid w:val="00963BAC"/>
    <w:rsid w:val="00977851"/>
    <w:rsid w:val="00991995"/>
    <w:rsid w:val="009B58D4"/>
    <w:rsid w:val="009B7414"/>
    <w:rsid w:val="009C00B8"/>
    <w:rsid w:val="009C1BE4"/>
    <w:rsid w:val="00A12955"/>
    <w:rsid w:val="00A20003"/>
    <w:rsid w:val="00A2514D"/>
    <w:rsid w:val="00A51AF5"/>
    <w:rsid w:val="00A978B6"/>
    <w:rsid w:val="00AA5C66"/>
    <w:rsid w:val="00AC3262"/>
    <w:rsid w:val="00AC551C"/>
    <w:rsid w:val="00AC5663"/>
    <w:rsid w:val="00AD68C8"/>
    <w:rsid w:val="00B15FCB"/>
    <w:rsid w:val="00B24467"/>
    <w:rsid w:val="00B30A96"/>
    <w:rsid w:val="00B54691"/>
    <w:rsid w:val="00B62B33"/>
    <w:rsid w:val="00B90BAF"/>
    <w:rsid w:val="00B921E2"/>
    <w:rsid w:val="00BB4E94"/>
    <w:rsid w:val="00BC6F52"/>
    <w:rsid w:val="00BE6EC9"/>
    <w:rsid w:val="00C0544D"/>
    <w:rsid w:val="00C25A7C"/>
    <w:rsid w:val="00C54F62"/>
    <w:rsid w:val="00C95FC7"/>
    <w:rsid w:val="00CA5C34"/>
    <w:rsid w:val="00CC4EA8"/>
    <w:rsid w:val="00CD5E15"/>
    <w:rsid w:val="00CD747A"/>
    <w:rsid w:val="00D05FE8"/>
    <w:rsid w:val="00D11CD1"/>
    <w:rsid w:val="00D523C4"/>
    <w:rsid w:val="00D61C0B"/>
    <w:rsid w:val="00DA12FA"/>
    <w:rsid w:val="00DB18D5"/>
    <w:rsid w:val="00DC3C5E"/>
    <w:rsid w:val="00DC79AB"/>
    <w:rsid w:val="00E205AB"/>
    <w:rsid w:val="00E444AB"/>
    <w:rsid w:val="00E55392"/>
    <w:rsid w:val="00E81164"/>
    <w:rsid w:val="00E85FCA"/>
    <w:rsid w:val="00EA6753"/>
    <w:rsid w:val="00EC7036"/>
    <w:rsid w:val="00EC7433"/>
    <w:rsid w:val="00ED5181"/>
    <w:rsid w:val="00ED58E1"/>
    <w:rsid w:val="00ED63EA"/>
    <w:rsid w:val="00EE314F"/>
    <w:rsid w:val="00EE4F3D"/>
    <w:rsid w:val="00F21F3A"/>
    <w:rsid w:val="00F33D76"/>
    <w:rsid w:val="00F47B60"/>
    <w:rsid w:val="00F60216"/>
    <w:rsid w:val="00FC4F2F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F357D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8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SG" w:eastAsia="zh-CN"/>
      <w14:ligatures w14:val="none"/>
    </w:rPr>
  </w:style>
  <w:style w:type="character" w:customStyle="1" w:styleId="tlid-translation">
    <w:name w:val="tlid-translation"/>
    <w:rsid w:val="0084792C"/>
  </w:style>
  <w:style w:type="paragraph" w:customStyle="1" w:styleId="Default">
    <w:name w:val="Default"/>
    <w:rsid w:val="0084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2C"/>
    <w:pPr>
      <w:spacing w:after="0" w:line="240" w:lineRule="auto"/>
    </w:pPr>
    <w:rPr>
      <w:rFonts w:ascii="Segoe UI" w:eastAsia="Calibri" w:hAnsi="Segoe UI" w:cs="Angsana New"/>
      <w:kern w:val="0"/>
      <w:sz w:val="18"/>
      <w:lang w:val="en-US" w:bidi="th-TH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2C"/>
    <w:rPr>
      <w:rFonts w:ascii="Segoe UI" w:eastAsia="Calibri" w:hAnsi="Segoe UI" w:cs="Angsana New"/>
      <w:sz w:val="18"/>
      <w:lang w:val="en-US" w:bidi="th-TH"/>
    </w:rPr>
  </w:style>
  <w:style w:type="paragraph" w:customStyle="1" w:styleId="Body">
    <w:name w:val="Body"/>
    <w:rsid w:val="0084792C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C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SG" w:eastAsia="zh-CN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C5E"/>
    <w:rPr>
      <w:rFonts w:ascii="Times New Roman" w:eastAsia="Times New Roman" w:hAnsi="Times New Roman" w:cs="Times New Roman"/>
      <w:sz w:val="20"/>
      <w:szCs w:val="20"/>
      <w:lang w:val="en-SG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C3C5E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DC3C5E"/>
    <w:pPr>
      <w:spacing w:after="0" w:line="240" w:lineRule="auto"/>
    </w:pPr>
    <w:rPr>
      <w:rFonts w:ascii="Courier New" w:eastAsia="SimSun" w:hAnsi="Courier New" w:cs="Courier New"/>
      <w:kern w:val="0"/>
      <w:sz w:val="20"/>
      <w:szCs w:val="20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DC3C5E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None">
    <w:name w:val="None"/>
    <w:rsid w:val="00DC3C5E"/>
  </w:style>
  <w:style w:type="character" w:customStyle="1" w:styleId="Hyperlink2">
    <w:name w:val="Hyperlink.2"/>
    <w:basedOn w:val="None"/>
    <w:rsid w:val="00DC3C5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apple-tab-span">
    <w:name w:val="apple-tab-span"/>
    <w:basedOn w:val="DefaultParagraphFont"/>
    <w:rsid w:val="00DC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.de/angebote/verlagsprodukte/leitfaden-kraftstoffverbrauch.html" TargetMode="External"/><Relationship Id="rId13" Type="http://schemas.openxmlformats.org/officeDocument/2006/relationships/hyperlink" Target="https://rolls-roycemotorcarsapacoffice.box.com/s/7cphmqd0ssz4lrexat6ajjdlsyqm0k5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rfueldata.direct.gov.uk/" TargetMode="External"/><Relationship Id="rId12" Type="http://schemas.openxmlformats.org/officeDocument/2006/relationships/hyperlink" Target="http://www.press.rolls-roycemotorcars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al.serudin@rolls-roycemotorcar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rrmcapac.com" TargetMode="External"/><Relationship Id="rId10" Type="http://schemas.openxmlformats.org/officeDocument/2006/relationships/hyperlink" Target="http://carfueldata.direct.gov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bussaraporn.c@rrmcapa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</Template>
  <TotalTime>20</TotalTime>
  <Pages>16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Gaem Charoenkulsak</cp:lastModifiedBy>
  <cp:revision>5</cp:revision>
  <cp:lastPrinted>2020-09-09T17:26:00Z</cp:lastPrinted>
  <dcterms:created xsi:type="dcterms:W3CDTF">2020-09-09T17:01:00Z</dcterms:created>
  <dcterms:modified xsi:type="dcterms:W3CDTF">2020-09-09T17:33:00Z</dcterms:modified>
</cp:coreProperties>
</file>